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12" w:rsidRPr="00957945" w:rsidRDefault="00C26312" w:rsidP="006B27F1">
      <w:pPr>
        <w:pStyle w:val="Heading6"/>
        <w:spacing w:before="0" w:after="0"/>
        <w:rPr>
          <w:b w:val="0"/>
          <w:bCs w:val="0"/>
          <w:sz w:val="24"/>
          <w:szCs w:val="24"/>
        </w:rPr>
      </w:pPr>
      <w:r w:rsidRPr="00957945">
        <w:rPr>
          <w:b w:val="0"/>
          <w:bCs w:val="0"/>
          <w:sz w:val="24"/>
          <w:szCs w:val="24"/>
        </w:rPr>
        <w:t xml:space="preserve">Obec </w:t>
      </w:r>
      <w:r>
        <w:rPr>
          <w:b w:val="0"/>
          <w:bCs w:val="0"/>
          <w:sz w:val="24"/>
          <w:szCs w:val="24"/>
        </w:rPr>
        <w:t xml:space="preserve"> Libodřice</w:t>
      </w:r>
    </w:p>
    <w:p w:rsidR="00C26312" w:rsidRPr="00957945" w:rsidRDefault="00C26312" w:rsidP="006B27F1">
      <w:r w:rsidRPr="00957945">
        <w:t xml:space="preserve">Zastupitelstvo obce </w:t>
      </w:r>
      <w:r>
        <w:t>Libodřice</w:t>
      </w:r>
    </w:p>
    <w:p w:rsidR="00C26312" w:rsidRPr="00957945" w:rsidRDefault="00C26312" w:rsidP="006B27F1">
      <w:pPr>
        <w:pStyle w:val="Heading6"/>
        <w:spacing w:before="0" w:after="0"/>
        <w:rPr>
          <w:i/>
          <w:iCs/>
          <w:color w:val="008000"/>
          <w:sz w:val="24"/>
          <w:szCs w:val="24"/>
        </w:rPr>
      </w:pPr>
    </w:p>
    <w:p w:rsidR="00C26312" w:rsidRPr="00957945" w:rsidRDefault="00C26312" w:rsidP="006B27F1">
      <w:pPr>
        <w:pStyle w:val="Heading6"/>
        <w:spacing w:before="0" w:after="0"/>
        <w:jc w:val="center"/>
        <w:rPr>
          <w:sz w:val="24"/>
          <w:szCs w:val="24"/>
        </w:rPr>
      </w:pPr>
      <w:r w:rsidRPr="00957945">
        <w:rPr>
          <w:sz w:val="24"/>
          <w:szCs w:val="24"/>
        </w:rPr>
        <w:t>Zápis</w:t>
      </w:r>
    </w:p>
    <w:p w:rsidR="00C26312" w:rsidRPr="00957945" w:rsidRDefault="00C26312" w:rsidP="006B27F1">
      <w:pPr>
        <w:pStyle w:val="Heading6"/>
        <w:spacing w:before="0" w:after="0"/>
        <w:jc w:val="center"/>
        <w:rPr>
          <w:sz w:val="24"/>
          <w:szCs w:val="24"/>
        </w:rPr>
      </w:pPr>
      <w:r w:rsidRPr="00957945">
        <w:rPr>
          <w:sz w:val="24"/>
          <w:szCs w:val="24"/>
        </w:rPr>
        <w:t xml:space="preserve">z ustavujícího zasedání Zastupitelstva obce </w:t>
      </w:r>
      <w:r>
        <w:rPr>
          <w:sz w:val="24"/>
          <w:szCs w:val="24"/>
        </w:rPr>
        <w:t>Libodřice</w:t>
      </w:r>
      <w:r w:rsidRPr="00957945">
        <w:rPr>
          <w:sz w:val="24"/>
          <w:szCs w:val="24"/>
        </w:rPr>
        <w:t>,</w:t>
      </w:r>
    </w:p>
    <w:p w:rsidR="00C26312" w:rsidRPr="00957945" w:rsidRDefault="00C26312" w:rsidP="006B27F1">
      <w:pPr>
        <w:pStyle w:val="Heading6"/>
        <w:spacing w:before="0" w:after="0"/>
        <w:jc w:val="center"/>
        <w:rPr>
          <w:sz w:val="24"/>
          <w:szCs w:val="24"/>
        </w:rPr>
      </w:pPr>
      <w:r w:rsidRPr="00957945">
        <w:rPr>
          <w:sz w:val="24"/>
          <w:szCs w:val="24"/>
        </w:rPr>
        <w:t xml:space="preserve">konaného dne </w:t>
      </w:r>
      <w:r>
        <w:rPr>
          <w:sz w:val="24"/>
          <w:szCs w:val="24"/>
        </w:rPr>
        <w:t>11.11.</w:t>
      </w:r>
      <w:r w:rsidRPr="00957945">
        <w:rPr>
          <w:sz w:val="24"/>
          <w:szCs w:val="24"/>
        </w:rPr>
        <w:t>2010, od</w:t>
      </w:r>
      <w:r>
        <w:rPr>
          <w:sz w:val="24"/>
          <w:szCs w:val="24"/>
        </w:rPr>
        <w:t> 18</w:t>
      </w:r>
      <w:r w:rsidRPr="00957945">
        <w:rPr>
          <w:sz w:val="24"/>
          <w:szCs w:val="24"/>
        </w:rPr>
        <w:t>:00 hodin.</w:t>
      </w:r>
    </w:p>
    <w:p w:rsidR="00C26312" w:rsidRPr="00957945" w:rsidRDefault="00C26312" w:rsidP="006B27F1"/>
    <w:p w:rsidR="00C26312" w:rsidRPr="00957945" w:rsidRDefault="00C26312" w:rsidP="006B27F1">
      <w:pPr>
        <w:pStyle w:val="BodyText2"/>
        <w:spacing w:after="0" w:line="240" w:lineRule="auto"/>
      </w:pPr>
    </w:p>
    <w:p w:rsidR="00C26312" w:rsidRPr="00957945" w:rsidRDefault="00C26312" w:rsidP="006B27F1">
      <w:pPr>
        <w:rPr>
          <w:b/>
          <w:bCs/>
          <w:color w:val="FF0000"/>
          <w:u w:val="single"/>
        </w:rPr>
      </w:pPr>
      <w:r w:rsidRPr="00957945">
        <w:rPr>
          <w:b/>
          <w:bCs/>
          <w:color w:val="FF0000"/>
          <w:u w:val="single"/>
        </w:rPr>
        <w:t>Zahájení zasedání zastupitelstva</w:t>
      </w:r>
    </w:p>
    <w:p w:rsidR="00C26312" w:rsidRPr="00957945" w:rsidRDefault="00C26312" w:rsidP="006B27F1">
      <w:pPr>
        <w:pStyle w:val="BodyText2"/>
        <w:spacing w:after="0" w:line="240" w:lineRule="auto"/>
        <w:jc w:val="both"/>
      </w:pPr>
    </w:p>
    <w:p w:rsidR="00C26312" w:rsidRPr="00957945" w:rsidRDefault="00C26312" w:rsidP="006B27F1">
      <w:pPr>
        <w:pStyle w:val="BodyText2"/>
        <w:spacing w:after="0" w:line="240" w:lineRule="auto"/>
        <w:ind w:left="708"/>
      </w:pPr>
      <w:r w:rsidRPr="00957945">
        <w:t xml:space="preserve">Zasedání Zastupitelstva obce </w:t>
      </w:r>
      <w:r>
        <w:t>Libodřice</w:t>
      </w:r>
      <w:r w:rsidRPr="00957945">
        <w:t xml:space="preserve"> (dále též jako „zastupitelstvo“) bylo zahájeno v</w:t>
      </w:r>
      <w:r>
        <w:t xml:space="preserve"> 18.00 </w:t>
      </w:r>
      <w:r w:rsidRPr="00957945">
        <w:t xml:space="preserve">hodin dosavadním starostou obce </w:t>
      </w:r>
      <w:r>
        <w:t xml:space="preserve">panem Jaroslavem Kolářem </w:t>
      </w:r>
      <w:r w:rsidRPr="00957945">
        <w:t xml:space="preserve">(„dále jako „předsedající“). </w:t>
      </w:r>
    </w:p>
    <w:p w:rsidR="00C26312" w:rsidRPr="00957945" w:rsidRDefault="00C26312" w:rsidP="006B27F1">
      <w:pPr>
        <w:pStyle w:val="BodyText2"/>
        <w:spacing w:after="0" w:line="240" w:lineRule="auto"/>
        <w:ind w:left="708"/>
      </w:pPr>
    </w:p>
    <w:p w:rsidR="00C26312" w:rsidRPr="00957945" w:rsidRDefault="00C26312" w:rsidP="006B27F1">
      <w:pPr>
        <w:ind w:left="708"/>
      </w:pPr>
      <w:r w:rsidRPr="00957945">
        <w:t xml:space="preserve">Před zahájením zasedání bylo členům zastupitelstva obce předáno osvědčení o zvolení členem zastupitelstva obce podle § 53 zákona č. 491/2001 Sb., o volbách </w:t>
      </w:r>
      <w:r>
        <w:br/>
      </w:r>
      <w:r w:rsidRPr="00957945">
        <w:t>do zastupitelstev obcí a o změně některých zákonů, v platném znění.</w:t>
      </w:r>
    </w:p>
    <w:p w:rsidR="00C26312" w:rsidRPr="00957945" w:rsidRDefault="00C26312" w:rsidP="006B27F1">
      <w:pPr>
        <w:pStyle w:val="BodyText2"/>
        <w:spacing w:after="0" w:line="240" w:lineRule="auto"/>
      </w:pPr>
    </w:p>
    <w:p w:rsidR="00C26312" w:rsidRPr="00957945" w:rsidRDefault="00C26312" w:rsidP="006B27F1">
      <w:pPr>
        <w:pStyle w:val="BodyText2"/>
        <w:spacing w:after="0" w:line="240" w:lineRule="auto"/>
        <w:ind w:left="708"/>
      </w:pPr>
      <w:r w:rsidRPr="00957945">
        <w:t xml:space="preserve">Předsedající schůze konstatoval, že zasedání bylo řádně svoláno tak, aby se v souladu s § 91 odst. 1 zákona č. 128/2000 Sb., o obcích (obecní zřízení), v platném znění, konalo do 15 dnů ode dne uplynutí lhůty pro podání návrhů soudu na neplatnost voleb nebo hlasování (lhůta uplynula dne </w:t>
      </w:r>
      <w:r>
        <w:t>29.10.2010</w:t>
      </w:r>
      <w:r w:rsidRPr="00957945">
        <w:t xml:space="preserve"> žádný návrh nebyl podán). </w:t>
      </w:r>
      <w:r>
        <w:br/>
      </w:r>
      <w:r w:rsidRPr="00957945">
        <w:t>Informace podle § 93 odst. 1 zákona o obcích byla na ú</w:t>
      </w:r>
      <w:r>
        <w:t>řední desce Obecního úřadu Libodřice</w:t>
      </w:r>
      <w:r w:rsidRPr="00957945">
        <w:t xml:space="preserve"> zveřejněna v souladu se zákonem po dobu nejméně 7 dní, a to od </w:t>
      </w:r>
      <w:r>
        <w:t>3.11.2010</w:t>
      </w:r>
      <w:r>
        <w:br/>
      </w:r>
      <w:r w:rsidRPr="00957945">
        <w:t xml:space="preserve">do </w:t>
      </w:r>
      <w:r>
        <w:t>10.11.2010.</w:t>
      </w:r>
      <w:r w:rsidRPr="00957945">
        <w:t xml:space="preserve"> Současně byla zveřejněna na „elektronické úřední desce“. </w:t>
      </w:r>
    </w:p>
    <w:p w:rsidR="00C26312" w:rsidRPr="00957945" w:rsidRDefault="00C26312" w:rsidP="006B27F1">
      <w:pPr>
        <w:pStyle w:val="BodyText2"/>
        <w:spacing w:after="0" w:line="240" w:lineRule="auto"/>
      </w:pPr>
    </w:p>
    <w:p w:rsidR="00C26312" w:rsidRPr="00957945" w:rsidRDefault="00C26312" w:rsidP="006B27F1">
      <w:pPr>
        <w:pStyle w:val="BodyText2"/>
        <w:spacing w:after="0" w:line="240" w:lineRule="auto"/>
        <w:ind w:left="708"/>
      </w:pPr>
      <w:r w:rsidRPr="00957945">
        <w:t xml:space="preserve">Předsedající schůze dále z prezenční listiny přítomných členů zastupitelstva </w:t>
      </w:r>
      <w:r>
        <w:br/>
      </w:r>
      <w:r w:rsidRPr="00957945">
        <w:t>(</w:t>
      </w:r>
      <w:r w:rsidRPr="00957945">
        <w:rPr>
          <w:b/>
          <w:bCs/>
        </w:rPr>
        <w:t xml:space="preserve">příloha </w:t>
      </w:r>
      <w:r>
        <w:rPr>
          <w:b/>
          <w:bCs/>
        </w:rPr>
        <w:t xml:space="preserve">č. </w:t>
      </w:r>
      <w:r w:rsidRPr="00957945">
        <w:rPr>
          <w:b/>
          <w:bCs/>
        </w:rPr>
        <w:t>1</w:t>
      </w:r>
      <w:r w:rsidRPr="00957945">
        <w:t xml:space="preserve">) konstatoval, že </w:t>
      </w:r>
      <w:r>
        <w:t>přítomno je 7</w:t>
      </w:r>
      <w:r w:rsidRPr="00957945">
        <w:t xml:space="preserve"> členů zas</w:t>
      </w:r>
      <w:r>
        <w:t xml:space="preserve">tupitelstva (z celkového počtu </w:t>
      </w:r>
      <w:r>
        <w:br/>
        <w:t>7</w:t>
      </w:r>
      <w:r w:rsidRPr="00957945">
        <w:t xml:space="preserve"> všech členů zastupitelstva), takže zastupitelstvo je usnášeníschopné </w:t>
      </w:r>
      <w:r>
        <w:br/>
      </w:r>
      <w:r w:rsidRPr="00957945">
        <w:t>(§ 92 odst. 3 zákona o obcích).</w:t>
      </w: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i/>
          <w:iCs/>
        </w:rPr>
      </w:pPr>
    </w:p>
    <w:p w:rsidR="00C26312" w:rsidRDefault="00C26312" w:rsidP="006B27F1">
      <w:pPr>
        <w:rPr>
          <w:b/>
          <w:bCs/>
          <w:color w:val="800000"/>
          <w:u w:val="single"/>
        </w:rPr>
      </w:pPr>
    </w:p>
    <w:p w:rsidR="00C26312" w:rsidRPr="00957945" w:rsidRDefault="00C26312" w:rsidP="006B27F1">
      <w:pPr>
        <w:rPr>
          <w:b/>
          <w:bCs/>
          <w:color w:val="800000"/>
          <w:u w:val="single"/>
        </w:rPr>
      </w:pPr>
    </w:p>
    <w:p w:rsidR="00C26312" w:rsidRPr="00957945" w:rsidRDefault="00C26312" w:rsidP="006B27F1">
      <w:pPr>
        <w:rPr>
          <w:b/>
          <w:bCs/>
          <w:color w:val="FF0000"/>
          <w:u w:val="single"/>
        </w:rPr>
      </w:pPr>
      <w:r w:rsidRPr="00957945">
        <w:rPr>
          <w:b/>
          <w:bCs/>
          <w:color w:val="FF0000"/>
          <w:u w:val="single"/>
        </w:rPr>
        <w:t>Složení slibu členy zastupitelstva</w:t>
      </w:r>
    </w:p>
    <w:p w:rsidR="00C26312" w:rsidRPr="00957945" w:rsidRDefault="00C26312" w:rsidP="006B27F1">
      <w:pPr>
        <w:rPr>
          <w:color w:val="800000"/>
        </w:rPr>
      </w:pPr>
    </w:p>
    <w:p w:rsidR="00C26312" w:rsidRPr="00957945" w:rsidRDefault="00C26312" w:rsidP="006B27F1">
      <w:pPr>
        <w:ind w:left="708"/>
        <w:jc w:val="both"/>
      </w:pPr>
      <w:r w:rsidRPr="00957945">
        <w:t>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 volbách do zastupitelstev obcí a o změně některých zákonů, v platném znění).</w:t>
      </w:r>
    </w:p>
    <w:p w:rsidR="00C26312" w:rsidRPr="00957945" w:rsidRDefault="00C26312" w:rsidP="006B27F1">
      <w:pPr>
        <w:jc w:val="both"/>
      </w:pPr>
    </w:p>
    <w:p w:rsidR="00C26312" w:rsidRPr="00957945" w:rsidRDefault="00C26312" w:rsidP="006B27F1">
      <w:pPr>
        <w:ind w:left="708"/>
        <w:jc w:val="both"/>
      </w:pPr>
      <w:r w:rsidRPr="00957945">
        <w:t>Složení slibu proběhlo tak, že předsedající přečetl slib stanovený v § 69 odst. 2 zákona o obcích „Slibuji věrnost České republice. Slibuji na svou čest a svědomí, že svoji funkci budu vykonávat svědomitě, v zájmu obce (města, městyse) a jejích (jeho) občanů a řídit se Ústavou a zákony České republiky.“ a jmenovitě vyzval přítomné členy zastupitelstva ke složení slibu pronesením slova „slibuji“ a podpisem na připraveném archu (</w:t>
      </w:r>
      <w:r w:rsidRPr="00957945">
        <w:rPr>
          <w:b/>
          <w:bCs/>
        </w:rPr>
        <w:t>příloha č. 2</w:t>
      </w:r>
      <w:r w:rsidRPr="00957945">
        <w:t xml:space="preserve">) </w:t>
      </w:r>
    </w:p>
    <w:p w:rsidR="00C26312" w:rsidRPr="00957945" w:rsidRDefault="00C26312" w:rsidP="006B27F1">
      <w:pPr>
        <w:jc w:val="both"/>
      </w:pPr>
    </w:p>
    <w:p w:rsidR="00C26312" w:rsidRPr="00957945" w:rsidRDefault="00C26312" w:rsidP="006B27F1">
      <w:pPr>
        <w:ind w:firstLine="708"/>
        <w:jc w:val="both"/>
      </w:pPr>
      <w:r w:rsidRPr="00957945">
        <w:t>Žádný člen zastupitelstva neodmítl složit slib ani nesložil slib s výhradou.</w:t>
      </w:r>
    </w:p>
    <w:p w:rsidR="00C26312" w:rsidRPr="00957945" w:rsidRDefault="00C26312" w:rsidP="006B27F1">
      <w:pPr>
        <w:jc w:val="both"/>
      </w:pP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b/>
          <w:bCs/>
          <w:color w:val="FF0000"/>
          <w:u w:val="single"/>
        </w:rPr>
      </w:pPr>
      <w:r w:rsidRPr="00957945">
        <w:rPr>
          <w:b/>
          <w:bCs/>
          <w:color w:val="FF0000"/>
          <w:u w:val="single"/>
        </w:rPr>
        <w:t>Určení ověřovatelů a zapisovatele</w:t>
      </w: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b/>
          <w:bCs/>
          <w:i/>
          <w:iCs/>
        </w:rPr>
      </w:pPr>
    </w:p>
    <w:p w:rsidR="00C26312" w:rsidRDefault="00C26312" w:rsidP="006B27F1">
      <w:pPr>
        <w:ind w:left="708"/>
      </w:pPr>
      <w:r w:rsidRPr="00957945">
        <w:t xml:space="preserve">Předsedající navrhl určit ověřovateli zápisu </w:t>
      </w:r>
      <w:r>
        <w:t>paní Jarmilu Holubovou,pana Jaroslava Bejlka a zapisovatelem paní Olgu Němcovou.</w:t>
      </w:r>
    </w:p>
    <w:p w:rsidR="00C26312" w:rsidRPr="00957945" w:rsidRDefault="00C26312" w:rsidP="006B27F1">
      <w:pPr>
        <w:ind w:left="708"/>
      </w:pPr>
      <w:r>
        <w:t>K návrhu nebyly vzneseny žádné protinávrhy. Před hlasováním dal předsedající možnost vyjádřit se přítomným občanům.</w:t>
      </w:r>
    </w:p>
    <w:p w:rsidR="00C26312" w:rsidRPr="00957945" w:rsidRDefault="00C26312" w:rsidP="006B27F1">
      <w:pPr>
        <w:pStyle w:val="BodyText2"/>
        <w:spacing w:after="0" w:line="240" w:lineRule="auto"/>
        <w:rPr>
          <w:b/>
          <w:bCs/>
          <w:i/>
          <w:iCs/>
        </w:rPr>
      </w:pPr>
    </w:p>
    <w:p w:rsidR="00C26312" w:rsidRPr="00957945" w:rsidRDefault="00C26312" w:rsidP="006B27F1">
      <w:pPr>
        <w:pStyle w:val="BodyText2"/>
        <w:spacing w:after="0" w:line="240" w:lineRule="auto"/>
        <w:ind w:firstLine="708"/>
        <w:rPr>
          <w:b/>
          <w:bCs/>
          <w:i/>
          <w:iCs/>
          <w:u w:val="single"/>
        </w:rPr>
      </w:pPr>
      <w:r w:rsidRPr="00957945">
        <w:rPr>
          <w:b/>
          <w:bCs/>
          <w:i/>
          <w:iCs/>
          <w:u w:val="single"/>
        </w:rPr>
        <w:t>Návrh usnesení:</w:t>
      </w:r>
    </w:p>
    <w:p w:rsidR="00C26312" w:rsidRPr="00957945" w:rsidRDefault="00C26312" w:rsidP="006B27F1">
      <w:pPr>
        <w:pStyle w:val="BodyText2"/>
        <w:spacing w:after="0" w:line="240" w:lineRule="auto"/>
        <w:ind w:left="708"/>
        <w:rPr>
          <w:b/>
          <w:bCs/>
          <w:i/>
          <w:iCs/>
        </w:rPr>
      </w:pPr>
      <w:r w:rsidRPr="00957945">
        <w:rPr>
          <w:b/>
          <w:bCs/>
          <w:i/>
          <w:iCs/>
        </w:rPr>
        <w:t xml:space="preserve">Zastupitelstvo obce </w:t>
      </w:r>
      <w:r>
        <w:rPr>
          <w:b/>
          <w:bCs/>
          <w:i/>
          <w:iCs/>
        </w:rPr>
        <w:t>Libodřice</w:t>
      </w:r>
      <w:r w:rsidRPr="00957945">
        <w:rPr>
          <w:b/>
          <w:bCs/>
          <w:i/>
          <w:iCs/>
        </w:rPr>
        <w:t xml:space="preserve"> určuje ověřovateli zápisu </w:t>
      </w:r>
      <w:r>
        <w:rPr>
          <w:b/>
          <w:bCs/>
          <w:i/>
          <w:iCs/>
        </w:rPr>
        <w:t xml:space="preserve">paní Jarmilu Holubovou </w:t>
      </w:r>
      <w:r>
        <w:rPr>
          <w:b/>
          <w:bCs/>
          <w:i/>
          <w:iCs/>
        </w:rPr>
        <w:br/>
        <w:t xml:space="preserve">a pana Jaroslava Bejlka  a </w:t>
      </w:r>
      <w:r w:rsidRPr="00957945">
        <w:rPr>
          <w:b/>
          <w:bCs/>
          <w:i/>
          <w:iCs/>
        </w:rPr>
        <w:t>za</w:t>
      </w:r>
      <w:r>
        <w:rPr>
          <w:b/>
          <w:bCs/>
          <w:i/>
          <w:iCs/>
        </w:rPr>
        <w:t>pisovatelem paní Olgu Němcovou.</w:t>
      </w:r>
    </w:p>
    <w:p w:rsidR="00C26312" w:rsidRPr="00957945" w:rsidRDefault="00C26312" w:rsidP="006B27F1">
      <w:pPr>
        <w:ind w:firstLine="708"/>
        <w:rPr>
          <w:b/>
          <w:bCs/>
        </w:rPr>
      </w:pPr>
    </w:p>
    <w:p w:rsidR="00C26312" w:rsidRDefault="00C26312" w:rsidP="00B152E0">
      <w:pPr>
        <w:ind w:firstLine="708"/>
        <w:rPr>
          <w:b/>
          <w:bCs/>
          <w:color w:val="FF0000"/>
          <w:u w:val="single"/>
        </w:rPr>
      </w:pPr>
      <w:r w:rsidRPr="00957945">
        <w:rPr>
          <w:b/>
          <w:bCs/>
        </w:rPr>
        <w:t xml:space="preserve">Výsledek hlasování:   </w:t>
      </w:r>
      <w:r>
        <w:rPr>
          <w:b/>
          <w:bCs/>
        </w:rPr>
        <w:t>7:0:0</w:t>
      </w:r>
      <w:r>
        <w:rPr>
          <w:b/>
          <w:bCs/>
        </w:rPr>
        <w:br/>
        <w:t xml:space="preserve">            </w:t>
      </w:r>
      <w:r w:rsidRPr="00957945">
        <w:rPr>
          <w:b/>
          <w:bCs/>
          <w:color w:val="000080"/>
        </w:rPr>
        <w:t>Usnesení č. 1 bylo schváleno.</w:t>
      </w: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b/>
          <w:bCs/>
          <w:color w:val="FF0000"/>
          <w:u w:val="single"/>
        </w:rPr>
      </w:pP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b/>
          <w:bCs/>
          <w:color w:val="FF0000"/>
          <w:u w:val="single"/>
        </w:rPr>
      </w:pPr>
      <w:r w:rsidRPr="00957945">
        <w:rPr>
          <w:b/>
          <w:bCs/>
          <w:color w:val="FF0000"/>
          <w:u w:val="single"/>
        </w:rPr>
        <w:t>Schválení programu:</w:t>
      </w: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b/>
          <w:bCs/>
        </w:rPr>
      </w:pPr>
    </w:p>
    <w:p w:rsidR="00C26312" w:rsidRPr="00957945" w:rsidRDefault="00C26312" w:rsidP="00B152E0">
      <w:pPr>
        <w:pStyle w:val="BodyText2"/>
        <w:spacing w:after="0" w:line="240" w:lineRule="auto"/>
        <w:ind w:left="708"/>
        <w:jc w:val="both"/>
        <w:rPr>
          <w:b/>
          <w:bCs/>
        </w:rPr>
      </w:pPr>
      <w:r w:rsidRPr="00957945">
        <w:t>Předsedající seznámil přítomné s návrhem programu v souladu s pozvánkou předanou  členům zastupitelstva a v souladu s informací zveřejněnou na úřední desce. K návrhu programu nebyly vzneseny návrhy na doplnění. Před hlasováním dal předsedající možnost vyjádřit se přítomným občanům.</w:t>
      </w:r>
    </w:p>
    <w:p w:rsidR="00C26312" w:rsidRPr="00957945" w:rsidRDefault="00C26312" w:rsidP="006B27F1">
      <w:pPr>
        <w:pStyle w:val="BodyText2"/>
        <w:spacing w:after="0" w:line="240" w:lineRule="auto"/>
        <w:ind w:firstLine="708"/>
        <w:jc w:val="both"/>
      </w:pPr>
      <w:r w:rsidRPr="00957945">
        <w:t xml:space="preserve">Předsedající dal hlasovat o návrhu programu. </w:t>
      </w: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i/>
          <w:iCs/>
        </w:rPr>
      </w:pPr>
    </w:p>
    <w:p w:rsidR="00C26312" w:rsidRPr="00957945" w:rsidRDefault="00C26312" w:rsidP="006B27F1">
      <w:pPr>
        <w:pStyle w:val="BodyText2"/>
        <w:spacing w:after="0" w:line="240" w:lineRule="auto"/>
        <w:ind w:left="360" w:firstLine="360"/>
        <w:jc w:val="both"/>
        <w:rPr>
          <w:b/>
          <w:bCs/>
          <w:i/>
          <w:iCs/>
          <w:u w:val="single"/>
        </w:rPr>
      </w:pPr>
      <w:r w:rsidRPr="00957945">
        <w:rPr>
          <w:b/>
          <w:bCs/>
          <w:i/>
          <w:iCs/>
          <w:u w:val="single"/>
        </w:rPr>
        <w:t xml:space="preserve">Návrh usnesení: </w:t>
      </w:r>
    </w:p>
    <w:p w:rsidR="00C26312" w:rsidRPr="00957945" w:rsidRDefault="00C26312" w:rsidP="006B27F1">
      <w:pPr>
        <w:pStyle w:val="Body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 w:rsidRPr="00957945">
        <w:rPr>
          <w:b/>
          <w:bCs/>
          <w:i/>
          <w:iCs/>
        </w:rPr>
        <w:t xml:space="preserve">Zastupitelstvo obce </w:t>
      </w:r>
      <w:r>
        <w:rPr>
          <w:b/>
          <w:bCs/>
          <w:i/>
          <w:iCs/>
        </w:rPr>
        <w:t xml:space="preserve">Libodřice </w:t>
      </w:r>
      <w:r w:rsidRPr="00957945">
        <w:rPr>
          <w:b/>
          <w:bCs/>
          <w:i/>
          <w:iCs/>
        </w:rPr>
        <w:t>schvaluje následující program ustavujícího zasedání:</w:t>
      </w:r>
    </w:p>
    <w:p w:rsidR="00C26312" w:rsidRPr="00957945" w:rsidRDefault="00C26312" w:rsidP="006B27F1">
      <w:pPr>
        <w:pStyle w:val="BodyText2"/>
        <w:spacing w:after="0" w:line="240" w:lineRule="auto"/>
        <w:ind w:left="360" w:firstLine="360"/>
        <w:jc w:val="both"/>
        <w:rPr>
          <w:b/>
          <w:bCs/>
          <w:i/>
          <w:iCs/>
        </w:rPr>
      </w:pPr>
    </w:p>
    <w:p w:rsidR="00C26312" w:rsidRPr="00957945" w:rsidRDefault="00C26312" w:rsidP="006B27F1">
      <w:pPr>
        <w:numPr>
          <w:ilvl w:val="0"/>
          <w:numId w:val="2"/>
        </w:numPr>
        <w:tabs>
          <w:tab w:val="clear" w:pos="720"/>
        </w:tabs>
        <w:ind w:left="1080"/>
        <w:rPr>
          <w:b/>
          <w:bCs/>
        </w:rPr>
      </w:pPr>
      <w:r w:rsidRPr="00957945">
        <w:rPr>
          <w:b/>
          <w:bCs/>
        </w:rPr>
        <w:t xml:space="preserve">Volba starosty a místostarosty </w:t>
      </w:r>
    </w:p>
    <w:p w:rsidR="00C26312" w:rsidRPr="00957945" w:rsidRDefault="00C26312" w:rsidP="006B27F1">
      <w:pPr>
        <w:numPr>
          <w:ilvl w:val="1"/>
          <w:numId w:val="2"/>
        </w:numPr>
        <w:ind w:left="1620" w:hanging="540"/>
        <w:rPr>
          <w:b/>
          <w:bCs/>
        </w:rPr>
      </w:pPr>
      <w:r w:rsidRPr="00957945">
        <w:rPr>
          <w:b/>
          <w:bCs/>
        </w:rPr>
        <w:t>určení počtu místostarostů</w:t>
      </w:r>
    </w:p>
    <w:p w:rsidR="00C26312" w:rsidRPr="00957945" w:rsidRDefault="00C26312" w:rsidP="006B27F1">
      <w:pPr>
        <w:numPr>
          <w:ilvl w:val="1"/>
          <w:numId w:val="2"/>
        </w:numPr>
        <w:tabs>
          <w:tab w:val="clear" w:pos="1080"/>
        </w:tabs>
        <w:ind w:left="1440"/>
        <w:rPr>
          <w:b/>
          <w:bCs/>
        </w:rPr>
      </w:pPr>
      <w:r w:rsidRPr="00957945">
        <w:rPr>
          <w:b/>
          <w:bCs/>
        </w:rPr>
        <w:t>určení, které funkce budou členové zastupitelstva vykonávat jako dlouhodobě uvolnění (§ 71 zákona o obcích)</w:t>
      </w:r>
    </w:p>
    <w:p w:rsidR="00C26312" w:rsidRPr="00957945" w:rsidRDefault="00C26312" w:rsidP="006B27F1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bCs/>
        </w:rPr>
      </w:pPr>
      <w:r w:rsidRPr="00957945">
        <w:rPr>
          <w:b/>
          <w:bCs/>
        </w:rPr>
        <w:t>určení způsobu volby starosty a místostarosty</w:t>
      </w:r>
    </w:p>
    <w:p w:rsidR="00C26312" w:rsidRPr="00957945" w:rsidRDefault="00C26312" w:rsidP="006B27F1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bCs/>
        </w:rPr>
      </w:pPr>
      <w:r w:rsidRPr="00957945">
        <w:rPr>
          <w:b/>
          <w:bCs/>
        </w:rPr>
        <w:t>volba starosty</w:t>
      </w:r>
    </w:p>
    <w:p w:rsidR="00C26312" w:rsidRPr="00957945" w:rsidRDefault="00C26312" w:rsidP="006B27F1">
      <w:pPr>
        <w:numPr>
          <w:ilvl w:val="1"/>
          <w:numId w:val="2"/>
        </w:numPr>
        <w:ind w:left="1620" w:hanging="540"/>
        <w:rPr>
          <w:b/>
          <w:bCs/>
        </w:rPr>
      </w:pPr>
      <w:r w:rsidRPr="00957945">
        <w:rPr>
          <w:b/>
          <w:bCs/>
        </w:rPr>
        <w:t>volba místostarosty</w:t>
      </w:r>
    </w:p>
    <w:p w:rsidR="00C26312" w:rsidRPr="00957945" w:rsidRDefault="00C26312" w:rsidP="006B27F1">
      <w:pPr>
        <w:ind w:left="1260"/>
        <w:rPr>
          <w:b/>
          <w:bCs/>
        </w:rPr>
      </w:pPr>
    </w:p>
    <w:p w:rsidR="00C26312" w:rsidRPr="00957945" w:rsidRDefault="00C26312" w:rsidP="006B27F1">
      <w:pPr>
        <w:numPr>
          <w:ilvl w:val="0"/>
          <w:numId w:val="2"/>
        </w:numPr>
        <w:ind w:left="1080"/>
        <w:rPr>
          <w:b/>
          <w:bCs/>
        </w:rPr>
      </w:pPr>
      <w:r w:rsidRPr="00957945">
        <w:rPr>
          <w:b/>
          <w:bCs/>
        </w:rPr>
        <w:t>Zřízení finančního a kontrolního výboru</w:t>
      </w:r>
    </w:p>
    <w:p w:rsidR="00C26312" w:rsidRPr="00957945" w:rsidRDefault="00C26312" w:rsidP="006B27F1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bCs/>
        </w:rPr>
      </w:pPr>
      <w:r w:rsidRPr="00957945">
        <w:rPr>
          <w:b/>
          <w:bCs/>
        </w:rPr>
        <w:t>určení počtu členů finančního a kontrolního výboru</w:t>
      </w:r>
    </w:p>
    <w:p w:rsidR="00C26312" w:rsidRPr="00957945" w:rsidRDefault="00C26312" w:rsidP="006B27F1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bCs/>
        </w:rPr>
      </w:pPr>
      <w:r w:rsidRPr="00957945">
        <w:rPr>
          <w:b/>
          <w:bCs/>
        </w:rPr>
        <w:t>volba předsedy finančního výboru</w:t>
      </w:r>
    </w:p>
    <w:p w:rsidR="00C26312" w:rsidRPr="00957945" w:rsidRDefault="00C26312" w:rsidP="006B27F1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bCs/>
        </w:rPr>
      </w:pPr>
      <w:r w:rsidRPr="00957945">
        <w:rPr>
          <w:b/>
          <w:bCs/>
        </w:rPr>
        <w:t>volba předsedy kontrolního výboru</w:t>
      </w:r>
    </w:p>
    <w:p w:rsidR="00C26312" w:rsidRPr="00957945" w:rsidRDefault="00C26312" w:rsidP="006B27F1">
      <w:pPr>
        <w:ind w:left="1260"/>
        <w:rPr>
          <w:b/>
          <w:bCs/>
        </w:rPr>
      </w:pPr>
    </w:p>
    <w:p w:rsidR="00C26312" w:rsidRDefault="00C26312" w:rsidP="00304D02">
      <w:pPr>
        <w:numPr>
          <w:ilvl w:val="0"/>
          <w:numId w:val="2"/>
        </w:numPr>
        <w:ind w:left="1200" w:hanging="480"/>
        <w:rPr>
          <w:b/>
          <w:bCs/>
        </w:rPr>
      </w:pPr>
      <w:r w:rsidRPr="00957945">
        <w:rPr>
          <w:b/>
          <w:bCs/>
        </w:rPr>
        <w:t xml:space="preserve">Rozhodnutí o odměnách za výkon funkcí neuvolněných členů zastupitelstva (§ 72 zákona o obcích) </w:t>
      </w:r>
      <w:r>
        <w:rPr>
          <w:b/>
          <w:bCs/>
        </w:rPr>
        <w:br/>
      </w:r>
    </w:p>
    <w:p w:rsidR="00C26312" w:rsidRPr="00957945" w:rsidRDefault="00C26312" w:rsidP="006B27F1">
      <w:pPr>
        <w:numPr>
          <w:ilvl w:val="0"/>
          <w:numId w:val="2"/>
        </w:numPr>
        <w:ind w:left="1200" w:hanging="480"/>
        <w:rPr>
          <w:b/>
          <w:bCs/>
        </w:rPr>
      </w:pPr>
      <w:r>
        <w:rPr>
          <w:b/>
          <w:bCs/>
        </w:rPr>
        <w:t>Jednací řád Zastupitelstva obce Libodřice.</w:t>
      </w:r>
    </w:p>
    <w:p w:rsidR="00C26312" w:rsidRPr="00957945" w:rsidRDefault="00C26312" w:rsidP="006B27F1">
      <w:pPr>
        <w:ind w:left="360"/>
        <w:rPr>
          <w:b/>
          <w:bCs/>
        </w:rPr>
      </w:pPr>
    </w:p>
    <w:p w:rsidR="00C26312" w:rsidRPr="00957945" w:rsidRDefault="00C26312" w:rsidP="006B27F1">
      <w:pPr>
        <w:numPr>
          <w:ilvl w:val="0"/>
          <w:numId w:val="2"/>
        </w:numPr>
        <w:ind w:left="1080"/>
        <w:rPr>
          <w:b/>
          <w:bCs/>
        </w:rPr>
      </w:pPr>
      <w:r w:rsidRPr="00957945">
        <w:rPr>
          <w:b/>
          <w:bCs/>
        </w:rPr>
        <w:t xml:space="preserve">  Diskuse</w:t>
      </w:r>
    </w:p>
    <w:p w:rsidR="00C26312" w:rsidRPr="00957945" w:rsidRDefault="00C26312" w:rsidP="006B27F1">
      <w:pPr>
        <w:ind w:left="360"/>
      </w:pPr>
    </w:p>
    <w:p w:rsidR="00C26312" w:rsidRPr="00957945" w:rsidRDefault="00C26312" w:rsidP="006B27F1">
      <w:pPr>
        <w:ind w:left="360" w:firstLine="360"/>
        <w:rPr>
          <w:b/>
          <w:bCs/>
        </w:rPr>
      </w:pPr>
      <w:r>
        <w:rPr>
          <w:b/>
          <w:bCs/>
        </w:rPr>
        <w:t>Výsledek hlasování:   7:0:0</w:t>
      </w:r>
    </w:p>
    <w:p w:rsidR="00C26312" w:rsidRDefault="00C26312" w:rsidP="006B27F1">
      <w:pPr>
        <w:ind w:left="360" w:firstLine="360"/>
        <w:rPr>
          <w:b/>
          <w:bCs/>
          <w:color w:val="000080"/>
        </w:rPr>
      </w:pPr>
      <w:r w:rsidRPr="00957945">
        <w:rPr>
          <w:b/>
          <w:bCs/>
          <w:color w:val="000080"/>
        </w:rPr>
        <w:t>Usnesení č. 2 bylo schváleno.</w:t>
      </w:r>
    </w:p>
    <w:p w:rsidR="00C26312" w:rsidRDefault="00C26312" w:rsidP="006B27F1">
      <w:pPr>
        <w:ind w:left="360" w:firstLine="360"/>
        <w:rPr>
          <w:b/>
          <w:bCs/>
          <w:color w:val="000080"/>
        </w:rPr>
      </w:pPr>
    </w:p>
    <w:p w:rsidR="00C26312" w:rsidRDefault="00C26312" w:rsidP="006B27F1">
      <w:pPr>
        <w:ind w:left="360" w:firstLine="360"/>
        <w:rPr>
          <w:b/>
          <w:bCs/>
          <w:color w:val="000080"/>
        </w:rPr>
      </w:pP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b/>
          <w:bCs/>
          <w:color w:val="FF0000"/>
          <w:u w:val="single"/>
        </w:rPr>
      </w:pPr>
      <w:r w:rsidRPr="00957945">
        <w:rPr>
          <w:b/>
          <w:bCs/>
          <w:color w:val="FF0000"/>
          <w:u w:val="single"/>
        </w:rPr>
        <w:t>Bod I - volba starosty a místostarosty:</w:t>
      </w: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b/>
          <w:bCs/>
          <w:i/>
          <w:iCs/>
        </w:rPr>
      </w:pP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i/>
          <w:iCs/>
          <w:color w:val="008000"/>
        </w:rPr>
      </w:pPr>
      <w:r w:rsidRPr="00957945">
        <w:rPr>
          <w:b/>
          <w:bCs/>
          <w:color w:val="008000"/>
        </w:rPr>
        <w:t>Určení počtu místostarostů:</w:t>
      </w:r>
      <w:r w:rsidRPr="00957945">
        <w:rPr>
          <w:i/>
          <w:iCs/>
          <w:color w:val="008000"/>
        </w:rPr>
        <w:t xml:space="preserve"> </w:t>
      </w: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i/>
          <w:iCs/>
          <w:color w:val="008000"/>
        </w:rPr>
      </w:pPr>
    </w:p>
    <w:p w:rsidR="00C26312" w:rsidRPr="00957945" w:rsidRDefault="00C26312" w:rsidP="006B27F1">
      <w:pPr>
        <w:pStyle w:val="BodyText2"/>
        <w:spacing w:after="0" w:line="240" w:lineRule="auto"/>
        <w:ind w:left="708"/>
        <w:jc w:val="both"/>
      </w:pPr>
      <w:r w:rsidRPr="00957945">
        <w:t>Předsedající navrhl, aby zastupitelstvo volilo pouze jednoho místostarostu. Jiné návrhy nebyly vzneseny, proto bylo hlasováno. Před hlasováním byla dána možnost zastupitelům i přítomným občanům sdělit své stanovisko. Žádné stanovisko vzneseno nebylo.</w:t>
      </w: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b/>
          <w:bCs/>
          <w:i/>
          <w:iCs/>
          <w:u w:val="single"/>
        </w:rPr>
      </w:pPr>
    </w:p>
    <w:p w:rsidR="00C26312" w:rsidRPr="00957945" w:rsidRDefault="00C26312" w:rsidP="006B27F1">
      <w:pPr>
        <w:pStyle w:val="BodyText2"/>
        <w:spacing w:after="0" w:line="240" w:lineRule="auto"/>
        <w:ind w:firstLine="708"/>
        <w:jc w:val="both"/>
        <w:rPr>
          <w:b/>
          <w:bCs/>
          <w:i/>
          <w:iCs/>
          <w:u w:val="single"/>
        </w:rPr>
      </w:pPr>
      <w:r w:rsidRPr="00957945">
        <w:rPr>
          <w:b/>
          <w:bCs/>
          <w:i/>
          <w:iCs/>
          <w:u w:val="single"/>
        </w:rPr>
        <w:t>Návrh usnesení:</w:t>
      </w:r>
    </w:p>
    <w:p w:rsidR="00C26312" w:rsidRPr="00957945" w:rsidRDefault="00C26312" w:rsidP="006B27F1">
      <w:pPr>
        <w:pStyle w:val="BodyText2"/>
        <w:spacing w:after="0" w:line="240" w:lineRule="auto"/>
        <w:ind w:firstLine="708"/>
        <w:jc w:val="both"/>
        <w:rPr>
          <w:b/>
          <w:bCs/>
          <w:i/>
          <w:iCs/>
        </w:rPr>
      </w:pPr>
      <w:r w:rsidRPr="00957945">
        <w:rPr>
          <w:b/>
          <w:bCs/>
          <w:i/>
          <w:iCs/>
        </w:rPr>
        <w:t xml:space="preserve">Zastupitelstvo obce </w:t>
      </w:r>
      <w:r>
        <w:rPr>
          <w:b/>
          <w:bCs/>
          <w:i/>
          <w:iCs/>
        </w:rPr>
        <w:t>Libodřice schválilo zvolení jednoho místostarosty.</w:t>
      </w:r>
    </w:p>
    <w:p w:rsidR="00C26312" w:rsidRPr="00957945" w:rsidRDefault="00C26312" w:rsidP="006B27F1">
      <w:pPr>
        <w:ind w:firstLine="708"/>
        <w:rPr>
          <w:b/>
          <w:bCs/>
        </w:rPr>
      </w:pPr>
      <w:r w:rsidRPr="00957945">
        <w:rPr>
          <w:b/>
          <w:bCs/>
        </w:rPr>
        <w:t xml:space="preserve">Výsledek hlasování:   </w:t>
      </w:r>
      <w:r>
        <w:rPr>
          <w:b/>
          <w:bCs/>
        </w:rPr>
        <w:t>7:0:0</w:t>
      </w:r>
    </w:p>
    <w:p w:rsidR="00C26312" w:rsidRPr="00957945" w:rsidRDefault="00C26312" w:rsidP="006B27F1">
      <w:pPr>
        <w:ind w:firstLine="708"/>
        <w:rPr>
          <w:b/>
          <w:bCs/>
        </w:rPr>
      </w:pPr>
      <w:r w:rsidRPr="00957945">
        <w:rPr>
          <w:b/>
          <w:bCs/>
          <w:color w:val="000080"/>
        </w:rPr>
        <w:t xml:space="preserve">Usnesení č. </w:t>
      </w:r>
      <w:r>
        <w:rPr>
          <w:b/>
          <w:bCs/>
          <w:color w:val="000080"/>
        </w:rPr>
        <w:t>3</w:t>
      </w:r>
      <w:r w:rsidRPr="00957945">
        <w:rPr>
          <w:b/>
          <w:bCs/>
          <w:color w:val="000080"/>
        </w:rPr>
        <w:t xml:space="preserve"> bylo schváleno.</w:t>
      </w:r>
    </w:p>
    <w:p w:rsidR="00C26312" w:rsidRPr="00957945" w:rsidRDefault="00C26312" w:rsidP="006B27F1">
      <w:pPr>
        <w:rPr>
          <w:b/>
          <w:bCs/>
        </w:rPr>
      </w:pP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b/>
          <w:bCs/>
          <w:i/>
          <w:iCs/>
          <w:u w:val="single"/>
        </w:rPr>
      </w:pP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b/>
          <w:bCs/>
          <w:color w:val="008000"/>
        </w:rPr>
      </w:pPr>
      <w:r w:rsidRPr="00957945">
        <w:rPr>
          <w:b/>
          <w:bCs/>
          <w:color w:val="008000"/>
        </w:rPr>
        <w:t xml:space="preserve">Určení, </w:t>
      </w:r>
      <w:r>
        <w:rPr>
          <w:b/>
          <w:bCs/>
          <w:color w:val="008000"/>
        </w:rPr>
        <w:t>že f</w:t>
      </w:r>
      <w:r w:rsidRPr="00957945">
        <w:rPr>
          <w:b/>
          <w:bCs/>
          <w:color w:val="008000"/>
        </w:rPr>
        <w:t xml:space="preserve">unkce </w:t>
      </w:r>
      <w:r>
        <w:rPr>
          <w:b/>
          <w:bCs/>
          <w:color w:val="008000"/>
        </w:rPr>
        <w:t>členů zastupitelstva bude vykonávána jako dlouhodobě neuvolněná:</w:t>
      </w: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i/>
          <w:iCs/>
        </w:rPr>
      </w:pPr>
    </w:p>
    <w:p w:rsidR="00C26312" w:rsidRPr="00957945" w:rsidRDefault="00C26312" w:rsidP="006B27F1">
      <w:pPr>
        <w:pStyle w:val="BodyText2"/>
        <w:spacing w:after="0" w:line="240" w:lineRule="auto"/>
        <w:ind w:left="708"/>
        <w:jc w:val="both"/>
        <w:rPr>
          <w:i/>
          <w:iCs/>
        </w:rPr>
      </w:pPr>
      <w:r w:rsidRPr="00957945">
        <w:t xml:space="preserve">Předsedající dále navrhl, aby funkce starosty obce </w:t>
      </w:r>
      <w:r>
        <w:t xml:space="preserve">a ostatních členů obecního zastupitelstva </w:t>
      </w:r>
      <w:r w:rsidRPr="00957945">
        <w:t xml:space="preserve">byla vykonávána jako </w:t>
      </w:r>
      <w:r>
        <w:t>ne</w:t>
      </w:r>
      <w:r w:rsidRPr="00957945">
        <w:t>uvolněná ve smyslu § 71 zákona o obcích. Jiné návrhy nebyly vzneseny. Před hlasováním byla dána možnost zastupitelům i přítomným občanům sdělit své stanovisko. Žádné stanovisko sděleno nebylo.</w:t>
      </w: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b/>
          <w:bCs/>
          <w:i/>
          <w:iCs/>
          <w:u w:val="single"/>
        </w:rPr>
      </w:pPr>
    </w:p>
    <w:p w:rsidR="00C26312" w:rsidRPr="00957945" w:rsidRDefault="00C26312" w:rsidP="006B27F1">
      <w:pPr>
        <w:pStyle w:val="BodyText2"/>
        <w:spacing w:after="0" w:line="240" w:lineRule="auto"/>
        <w:ind w:firstLine="708"/>
        <w:jc w:val="both"/>
        <w:rPr>
          <w:b/>
          <w:bCs/>
          <w:i/>
          <w:iCs/>
          <w:u w:val="single"/>
        </w:rPr>
      </w:pPr>
      <w:r w:rsidRPr="00957945">
        <w:rPr>
          <w:b/>
          <w:bCs/>
          <w:i/>
          <w:iCs/>
          <w:u w:val="single"/>
        </w:rPr>
        <w:t>Návrh usnesení:</w:t>
      </w:r>
    </w:p>
    <w:p w:rsidR="00C26312" w:rsidRPr="00957945" w:rsidRDefault="00C26312" w:rsidP="006B27F1">
      <w:pPr>
        <w:pStyle w:val="BodyText2"/>
        <w:spacing w:after="0" w:line="240" w:lineRule="auto"/>
        <w:ind w:left="708"/>
        <w:rPr>
          <w:b/>
          <w:bCs/>
          <w:i/>
          <w:iCs/>
        </w:rPr>
      </w:pPr>
      <w:r w:rsidRPr="00957945">
        <w:rPr>
          <w:b/>
          <w:bCs/>
          <w:i/>
          <w:iCs/>
        </w:rPr>
        <w:t xml:space="preserve">Zastupitelstvo obce </w:t>
      </w:r>
      <w:r>
        <w:rPr>
          <w:b/>
          <w:bCs/>
          <w:i/>
          <w:iCs/>
        </w:rPr>
        <w:t>Libodřice</w:t>
      </w:r>
      <w:r w:rsidRPr="00957945">
        <w:rPr>
          <w:b/>
          <w:bCs/>
          <w:i/>
          <w:iCs/>
        </w:rPr>
        <w:t xml:space="preserve">souladu s § 84 odst. 2 písm. k) zákona o obcích určuje, že pro výkon funkce starosty obce </w:t>
      </w:r>
      <w:r>
        <w:rPr>
          <w:b/>
          <w:bCs/>
          <w:i/>
          <w:iCs/>
        </w:rPr>
        <w:t>a členů obecního zastupitelstva ne</w:t>
      </w:r>
      <w:r w:rsidRPr="00957945">
        <w:rPr>
          <w:b/>
          <w:bCs/>
          <w:i/>
          <w:iCs/>
        </w:rPr>
        <w:t xml:space="preserve">bude </w:t>
      </w:r>
      <w:r>
        <w:rPr>
          <w:b/>
          <w:bCs/>
          <w:i/>
          <w:iCs/>
        </w:rPr>
        <w:t xml:space="preserve">žádný </w:t>
      </w:r>
      <w:r w:rsidRPr="00957945">
        <w:rPr>
          <w:b/>
          <w:bCs/>
          <w:i/>
          <w:iCs/>
        </w:rPr>
        <w:t>člen zastupitelstva dlouhodobě uvolněn.</w:t>
      </w:r>
    </w:p>
    <w:p w:rsidR="00C26312" w:rsidRDefault="00C26312" w:rsidP="006B27F1">
      <w:pPr>
        <w:ind w:firstLine="708"/>
        <w:rPr>
          <w:b/>
          <w:bCs/>
        </w:rPr>
      </w:pPr>
      <w:r w:rsidRPr="00957945">
        <w:rPr>
          <w:b/>
          <w:bCs/>
        </w:rPr>
        <w:t xml:space="preserve">Výsledek hlasování:  </w:t>
      </w:r>
      <w:r>
        <w:rPr>
          <w:b/>
          <w:bCs/>
        </w:rPr>
        <w:t>7:0:0</w:t>
      </w:r>
    </w:p>
    <w:p w:rsidR="00C26312" w:rsidRPr="00957945" w:rsidRDefault="00C26312" w:rsidP="006B27F1">
      <w:pPr>
        <w:ind w:firstLine="708"/>
        <w:rPr>
          <w:b/>
          <w:bCs/>
          <w:color w:val="000080"/>
        </w:rPr>
      </w:pPr>
      <w:r w:rsidRPr="00957945">
        <w:rPr>
          <w:b/>
          <w:bCs/>
          <w:color w:val="000080"/>
        </w:rPr>
        <w:t xml:space="preserve">Usnesení č. </w:t>
      </w:r>
      <w:r>
        <w:rPr>
          <w:b/>
          <w:bCs/>
          <w:color w:val="000080"/>
        </w:rPr>
        <w:t>4</w:t>
      </w:r>
      <w:r w:rsidRPr="00957945">
        <w:rPr>
          <w:b/>
          <w:bCs/>
          <w:color w:val="000080"/>
        </w:rPr>
        <w:t xml:space="preserve"> bylo schváleno.</w:t>
      </w: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i/>
          <w:iCs/>
        </w:rPr>
      </w:pP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i/>
          <w:iCs/>
        </w:rPr>
      </w:pPr>
    </w:p>
    <w:p w:rsidR="00C26312" w:rsidRPr="00957945" w:rsidRDefault="00C26312" w:rsidP="006B27F1">
      <w:pPr>
        <w:pStyle w:val="BodyText2"/>
        <w:spacing w:after="0" w:line="240" w:lineRule="auto"/>
        <w:jc w:val="both"/>
      </w:pPr>
      <w:r w:rsidRPr="00957945">
        <w:rPr>
          <w:b/>
          <w:bCs/>
          <w:color w:val="008000"/>
        </w:rPr>
        <w:t>Určení způsobu volby starosty a místostarosty:</w:t>
      </w:r>
      <w:r w:rsidRPr="00957945">
        <w:t xml:space="preserve"> </w:t>
      </w:r>
    </w:p>
    <w:p w:rsidR="00C26312" w:rsidRPr="00957945" w:rsidRDefault="00C26312" w:rsidP="006B27F1">
      <w:pPr>
        <w:pStyle w:val="BodyText2"/>
        <w:spacing w:after="0" w:line="240" w:lineRule="auto"/>
        <w:jc w:val="both"/>
      </w:pPr>
    </w:p>
    <w:p w:rsidR="00C26312" w:rsidRPr="00957945" w:rsidRDefault="00C26312" w:rsidP="006B27F1">
      <w:pPr>
        <w:pStyle w:val="BodyText2"/>
        <w:spacing w:after="0" w:line="240" w:lineRule="auto"/>
        <w:ind w:left="708"/>
        <w:jc w:val="both"/>
      </w:pPr>
      <w:r w:rsidRPr="00957945">
        <w:t>Předsedající konstatoval, že nestanoví-li zastupitelstvo jinak, probíhá volba starosty a místostarosty veřejně hlasováním. Změnu způsobu hlasování musí schválit zastupitelstvo. V případě tajné volby budou hlasy jednotlivými členy zastupitelstva odevzdány do připravené hlasovací urny, následně budou předsedajícím spočítány a případným členům zastupitelstva bude umožněno výsledek sčítání zkontrolovat. Předsedající vyzval členy zastupitelstva k přednesení návrhů na změnu způsobu hlasování. Žádné návrhy nebyly podány.</w:t>
      </w:r>
    </w:p>
    <w:p w:rsidR="00C26312" w:rsidRDefault="00C26312" w:rsidP="006B27F1">
      <w:pPr>
        <w:pStyle w:val="BodyText2"/>
        <w:spacing w:after="0" w:line="240" w:lineRule="auto"/>
        <w:ind w:left="708"/>
        <w:jc w:val="both"/>
      </w:pPr>
      <w:r w:rsidRPr="00957945">
        <w:t xml:space="preserve">Předsedající dále upozornil, že nejdříve bude volen starosta a po jeho zvolení, případně po nezvolení žádného kandidáta bude přistoupeno k volbě místostarosty. O jednotlivých kandidátech bude hlasováno v pořadí, v jakém byli navrženi, přičemž po platném zvolení konkrétního kandidáta již nebude v hlasování pokračováno. </w:t>
      </w:r>
    </w:p>
    <w:p w:rsidR="00C26312" w:rsidRDefault="00C26312" w:rsidP="006B27F1">
      <w:pPr>
        <w:pStyle w:val="BodyText2"/>
        <w:spacing w:after="0" w:line="240" w:lineRule="auto"/>
        <w:ind w:left="708"/>
        <w:jc w:val="both"/>
      </w:pPr>
    </w:p>
    <w:p w:rsidR="00C26312" w:rsidRDefault="00C26312" w:rsidP="006B27F1">
      <w:pPr>
        <w:pStyle w:val="BodyText2"/>
        <w:spacing w:after="0" w:line="240" w:lineRule="auto"/>
        <w:ind w:left="708"/>
        <w:jc w:val="both"/>
      </w:pPr>
    </w:p>
    <w:p w:rsidR="00C26312" w:rsidRDefault="00C26312" w:rsidP="006B27F1">
      <w:pPr>
        <w:pStyle w:val="BodyText2"/>
        <w:spacing w:after="0" w:line="240" w:lineRule="auto"/>
        <w:ind w:left="708"/>
        <w:jc w:val="both"/>
      </w:pPr>
    </w:p>
    <w:p w:rsidR="00C26312" w:rsidRDefault="00C26312" w:rsidP="006B27F1">
      <w:pPr>
        <w:pStyle w:val="BodyText2"/>
        <w:spacing w:after="0" w:line="240" w:lineRule="auto"/>
        <w:ind w:left="708"/>
        <w:jc w:val="both"/>
      </w:pPr>
    </w:p>
    <w:p w:rsidR="00C26312" w:rsidRDefault="00C26312" w:rsidP="006B27F1">
      <w:pPr>
        <w:pStyle w:val="BodyText2"/>
        <w:spacing w:after="0" w:line="240" w:lineRule="auto"/>
        <w:ind w:left="708"/>
        <w:jc w:val="both"/>
      </w:pPr>
    </w:p>
    <w:p w:rsidR="00C26312" w:rsidRDefault="00C26312" w:rsidP="006B27F1">
      <w:pPr>
        <w:pStyle w:val="BodyText2"/>
        <w:spacing w:after="0" w:line="240" w:lineRule="auto"/>
        <w:ind w:left="708"/>
        <w:jc w:val="both"/>
      </w:pPr>
    </w:p>
    <w:p w:rsidR="00C26312" w:rsidRPr="00957945" w:rsidRDefault="00C26312" w:rsidP="006B27F1">
      <w:pPr>
        <w:pStyle w:val="BodyText2"/>
        <w:spacing w:after="0" w:line="240" w:lineRule="auto"/>
        <w:ind w:left="708"/>
        <w:jc w:val="both"/>
        <w:rPr>
          <w:i/>
          <w:iCs/>
        </w:rPr>
      </w:pP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i/>
          <w:iCs/>
        </w:rPr>
      </w:pPr>
    </w:p>
    <w:p w:rsidR="00C26312" w:rsidRPr="00957945" w:rsidRDefault="00C26312" w:rsidP="006B27F1">
      <w:pPr>
        <w:jc w:val="both"/>
        <w:rPr>
          <w:i/>
          <w:iCs/>
        </w:rPr>
      </w:pPr>
      <w:r w:rsidRPr="00957945">
        <w:rPr>
          <w:b/>
          <w:bCs/>
          <w:color w:val="008000"/>
        </w:rPr>
        <w:t>Navrhování kandidátů na funkci starosty a volba starosty:</w:t>
      </w:r>
      <w:r w:rsidRPr="00957945">
        <w:rPr>
          <w:i/>
          <w:iCs/>
        </w:rPr>
        <w:t xml:space="preserve"> </w:t>
      </w:r>
    </w:p>
    <w:p w:rsidR="00C26312" w:rsidRPr="00957945" w:rsidRDefault="00C26312" w:rsidP="006B27F1">
      <w:pPr>
        <w:jc w:val="both"/>
        <w:rPr>
          <w:i/>
          <w:iCs/>
        </w:rPr>
      </w:pPr>
    </w:p>
    <w:p w:rsidR="00C26312" w:rsidRPr="00957945" w:rsidRDefault="00C26312" w:rsidP="006B27F1">
      <w:pPr>
        <w:ind w:left="708"/>
      </w:pPr>
      <w:r w:rsidRPr="00957945">
        <w:t>Předsedající vyzval členy zastupitelstva k podávání návrhů na funkci starosty. Byly podány následující návrhy: Člen zastupi</w:t>
      </w:r>
      <w:r>
        <w:t xml:space="preserve">telstva pan Jaroslav Bejlek  </w:t>
      </w:r>
      <w:r w:rsidRPr="00957945">
        <w:t xml:space="preserve">navrhl zvolit do funkce starosty </w:t>
      </w:r>
      <w:r>
        <w:t>pana Jiřího Baška .</w:t>
      </w:r>
      <w:r w:rsidRPr="00957945">
        <w:t xml:space="preserve"> Před hlasováním byla dána možnost zastupitelům i přítomným občanům sdělit své stanovisko. Žádné stanovisko sděleno nebylo.</w:t>
      </w:r>
    </w:p>
    <w:p w:rsidR="00C26312" w:rsidRPr="00957945" w:rsidRDefault="00C26312" w:rsidP="006B27F1"/>
    <w:p w:rsidR="00C26312" w:rsidRPr="00957945" w:rsidRDefault="00C26312" w:rsidP="006B27F1">
      <w:pPr>
        <w:ind w:firstLine="708"/>
        <w:rPr>
          <w:b/>
          <w:bCs/>
          <w:i/>
          <w:iCs/>
          <w:u w:val="single"/>
        </w:rPr>
      </w:pPr>
      <w:r w:rsidRPr="00957945">
        <w:rPr>
          <w:b/>
          <w:bCs/>
          <w:i/>
          <w:iCs/>
          <w:u w:val="single"/>
        </w:rPr>
        <w:t>Návrh usnesení:</w:t>
      </w:r>
    </w:p>
    <w:p w:rsidR="00C26312" w:rsidRPr="00957945" w:rsidRDefault="00C26312" w:rsidP="006B27F1">
      <w:pPr>
        <w:ind w:firstLine="708"/>
        <w:rPr>
          <w:b/>
          <w:bCs/>
          <w:i/>
          <w:iCs/>
        </w:rPr>
      </w:pPr>
      <w:r w:rsidRPr="00957945">
        <w:rPr>
          <w:b/>
          <w:bCs/>
          <w:i/>
          <w:iCs/>
        </w:rPr>
        <w:t xml:space="preserve">Zastupitelstvo obce </w:t>
      </w:r>
      <w:r>
        <w:rPr>
          <w:b/>
          <w:bCs/>
          <w:i/>
          <w:iCs/>
        </w:rPr>
        <w:t>Libodřice volí starostu pana Jiřího Baška.</w:t>
      </w:r>
    </w:p>
    <w:p w:rsidR="00C26312" w:rsidRPr="00957945" w:rsidRDefault="00C26312" w:rsidP="006B27F1">
      <w:pPr>
        <w:ind w:firstLine="708"/>
        <w:rPr>
          <w:b/>
          <w:bCs/>
        </w:rPr>
      </w:pPr>
      <w:r>
        <w:rPr>
          <w:b/>
          <w:bCs/>
        </w:rPr>
        <w:t>Výsledek hlasování:   7:0:0</w:t>
      </w:r>
    </w:p>
    <w:p w:rsidR="00C26312" w:rsidRPr="00957945" w:rsidRDefault="00C26312" w:rsidP="006B27F1">
      <w:pPr>
        <w:ind w:firstLine="708"/>
        <w:rPr>
          <w:b/>
          <w:bCs/>
          <w:color w:val="000080"/>
        </w:rPr>
      </w:pPr>
      <w:r w:rsidRPr="00957945">
        <w:rPr>
          <w:b/>
          <w:bCs/>
          <w:color w:val="000080"/>
        </w:rPr>
        <w:t xml:space="preserve">Usnesení č. </w:t>
      </w:r>
      <w:r>
        <w:rPr>
          <w:b/>
          <w:bCs/>
          <w:color w:val="000080"/>
        </w:rPr>
        <w:t>5</w:t>
      </w:r>
      <w:r w:rsidRPr="00957945">
        <w:rPr>
          <w:b/>
          <w:bCs/>
          <w:color w:val="000080"/>
        </w:rPr>
        <w:t xml:space="preserve"> bylo schváleno.</w:t>
      </w:r>
    </w:p>
    <w:p w:rsidR="00C26312" w:rsidRPr="00957945" w:rsidRDefault="00C26312" w:rsidP="006B27F1">
      <w:pPr>
        <w:rPr>
          <w:b/>
          <w:bCs/>
        </w:rPr>
      </w:pPr>
    </w:p>
    <w:p w:rsidR="00C26312" w:rsidRPr="00957945" w:rsidRDefault="00C26312" w:rsidP="006B27F1">
      <w:pPr>
        <w:pStyle w:val="BodyText2"/>
        <w:spacing w:after="0" w:line="240" w:lineRule="auto"/>
        <w:ind w:firstLine="708"/>
        <w:rPr>
          <w:i/>
          <w:iCs/>
        </w:rPr>
      </w:pPr>
      <w:r w:rsidRPr="00957945">
        <w:t>Po zvolení starosty převzal starosta vedení zasedání</w:t>
      </w:r>
      <w:r w:rsidRPr="00957945">
        <w:rPr>
          <w:i/>
          <w:iCs/>
        </w:rPr>
        <w:t xml:space="preserve"> </w:t>
      </w:r>
      <w:r w:rsidRPr="00957945">
        <w:t>(dále veden jako „předsedající“)</w:t>
      </w:r>
      <w:r w:rsidRPr="00957945">
        <w:rPr>
          <w:i/>
          <w:iCs/>
        </w:rPr>
        <w:t>.</w:t>
      </w:r>
    </w:p>
    <w:p w:rsidR="00C26312" w:rsidRPr="00957945" w:rsidRDefault="00C26312" w:rsidP="006B27F1">
      <w:pPr>
        <w:rPr>
          <w:i/>
          <w:iCs/>
        </w:rPr>
      </w:pPr>
    </w:p>
    <w:p w:rsidR="00C26312" w:rsidRPr="00957945" w:rsidRDefault="00C26312" w:rsidP="006B27F1">
      <w:pPr>
        <w:rPr>
          <w:i/>
          <w:iCs/>
          <w:color w:val="008000"/>
        </w:rPr>
      </w:pPr>
      <w:r w:rsidRPr="00957945">
        <w:rPr>
          <w:b/>
          <w:bCs/>
          <w:color w:val="008000"/>
        </w:rPr>
        <w:t>Navrhování kandidátů na funkci místostarosty a volba místostarosty:</w:t>
      </w:r>
      <w:r w:rsidRPr="00957945">
        <w:rPr>
          <w:i/>
          <w:iCs/>
          <w:color w:val="008000"/>
        </w:rPr>
        <w:t xml:space="preserve"> </w:t>
      </w:r>
    </w:p>
    <w:p w:rsidR="00C26312" w:rsidRPr="00957945" w:rsidRDefault="00C26312" w:rsidP="006B27F1">
      <w:pPr>
        <w:rPr>
          <w:i/>
          <w:iCs/>
          <w:color w:val="008000"/>
        </w:rPr>
      </w:pPr>
    </w:p>
    <w:p w:rsidR="00C26312" w:rsidRPr="00957945" w:rsidRDefault="00C26312" w:rsidP="006B27F1">
      <w:pPr>
        <w:ind w:left="708"/>
      </w:pPr>
      <w:r w:rsidRPr="00957945">
        <w:t xml:space="preserve">Předsedající vyzval členy zastupitelstva k podávání návrhů na funkci místostarosty. Byly podány následující návrhy: </w:t>
      </w:r>
      <w:r>
        <w:t xml:space="preserve">Předsedající pan Jiří Baško </w:t>
      </w:r>
      <w:r w:rsidRPr="00957945">
        <w:t xml:space="preserve">navrhl zvolit do funkce místostarosty </w:t>
      </w:r>
      <w:r>
        <w:t>pana Jaroslava Bejlka.Před hlasováním byla dána možnost zastupitelům i přítomným občanům sdělit své stanovisko. Žádné stanovisko nebylo sděleno.</w:t>
      </w:r>
    </w:p>
    <w:p w:rsidR="00C26312" w:rsidRPr="00957945" w:rsidRDefault="00C26312" w:rsidP="006B27F1"/>
    <w:p w:rsidR="00C26312" w:rsidRPr="00957945" w:rsidRDefault="00C26312" w:rsidP="006B27F1">
      <w:pPr>
        <w:ind w:firstLine="708"/>
        <w:rPr>
          <w:b/>
          <w:bCs/>
          <w:i/>
          <w:iCs/>
          <w:u w:val="single"/>
        </w:rPr>
      </w:pPr>
      <w:r w:rsidRPr="00957945">
        <w:rPr>
          <w:b/>
          <w:bCs/>
          <w:i/>
          <w:iCs/>
          <w:u w:val="single"/>
        </w:rPr>
        <w:t>Návrh usnesení:</w:t>
      </w:r>
    </w:p>
    <w:p w:rsidR="00C26312" w:rsidRPr="00957945" w:rsidRDefault="00C26312" w:rsidP="006B27F1">
      <w:pPr>
        <w:ind w:left="708"/>
        <w:rPr>
          <w:b/>
          <w:bCs/>
          <w:i/>
          <w:iCs/>
        </w:rPr>
      </w:pPr>
      <w:r w:rsidRPr="00957945">
        <w:rPr>
          <w:b/>
          <w:bCs/>
          <w:i/>
          <w:iCs/>
        </w:rPr>
        <w:t>Zastupitelstvo obce</w:t>
      </w:r>
      <w:r>
        <w:rPr>
          <w:b/>
          <w:bCs/>
          <w:i/>
          <w:iCs/>
        </w:rPr>
        <w:t xml:space="preserve"> Libodřice volí místostarostu pana Jaroslava Bejlka.</w:t>
      </w:r>
    </w:p>
    <w:p w:rsidR="00C26312" w:rsidRPr="00957945" w:rsidRDefault="00C26312" w:rsidP="006B27F1">
      <w:pPr>
        <w:ind w:left="708"/>
        <w:rPr>
          <w:b/>
          <w:bCs/>
        </w:rPr>
      </w:pPr>
      <w:r w:rsidRPr="00957945">
        <w:rPr>
          <w:b/>
          <w:bCs/>
        </w:rPr>
        <w:t xml:space="preserve">Výsledek hlasování:  </w:t>
      </w:r>
      <w:r>
        <w:rPr>
          <w:b/>
          <w:bCs/>
        </w:rPr>
        <w:t>7:0:0</w:t>
      </w:r>
    </w:p>
    <w:p w:rsidR="00C26312" w:rsidRPr="00957945" w:rsidRDefault="00C26312" w:rsidP="006B27F1">
      <w:pPr>
        <w:ind w:left="708"/>
        <w:rPr>
          <w:b/>
          <w:bCs/>
          <w:color w:val="000080"/>
        </w:rPr>
      </w:pPr>
      <w:r w:rsidRPr="00957945">
        <w:rPr>
          <w:b/>
          <w:bCs/>
          <w:color w:val="000080"/>
        </w:rPr>
        <w:t xml:space="preserve">Usnesení č. </w:t>
      </w:r>
      <w:r>
        <w:rPr>
          <w:b/>
          <w:bCs/>
          <w:color w:val="000080"/>
        </w:rPr>
        <w:t>6</w:t>
      </w:r>
      <w:r w:rsidRPr="00957945">
        <w:rPr>
          <w:b/>
          <w:bCs/>
          <w:color w:val="000080"/>
        </w:rPr>
        <w:t xml:space="preserve"> bylo schváleno.</w:t>
      </w:r>
    </w:p>
    <w:p w:rsidR="00C26312" w:rsidRPr="00957945" w:rsidRDefault="00C26312" w:rsidP="006B27F1">
      <w:pPr>
        <w:pStyle w:val="BodyText2"/>
        <w:spacing w:after="0" w:line="240" w:lineRule="auto"/>
        <w:rPr>
          <w:i/>
          <w:iCs/>
        </w:rPr>
      </w:pP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b/>
          <w:bCs/>
          <w:color w:val="FF0000"/>
          <w:u w:val="single"/>
        </w:rPr>
      </w:pP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b/>
          <w:bCs/>
          <w:color w:val="FF0000"/>
          <w:u w:val="single"/>
        </w:rPr>
      </w:pPr>
      <w:r w:rsidRPr="00957945">
        <w:rPr>
          <w:b/>
          <w:bCs/>
          <w:color w:val="FF0000"/>
          <w:u w:val="single"/>
        </w:rPr>
        <w:t>Bod II - Zřízení finančního a kontrolního výboru:</w:t>
      </w: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b/>
          <w:bCs/>
          <w:i/>
          <w:iCs/>
        </w:rPr>
      </w:pPr>
    </w:p>
    <w:p w:rsidR="00C26312" w:rsidRPr="00957945" w:rsidRDefault="00C26312" w:rsidP="006B27F1">
      <w:pPr>
        <w:pStyle w:val="BodyText2"/>
        <w:spacing w:after="0" w:line="240" w:lineRule="auto"/>
        <w:jc w:val="both"/>
      </w:pPr>
      <w:r w:rsidRPr="00957945">
        <w:rPr>
          <w:b/>
          <w:bCs/>
          <w:color w:val="008000"/>
        </w:rPr>
        <w:t>Zřízení výborů a určení počtu jejich členů:</w:t>
      </w:r>
      <w:r w:rsidRPr="00957945">
        <w:t xml:space="preserve"> </w:t>
      </w:r>
    </w:p>
    <w:p w:rsidR="00C26312" w:rsidRPr="00957945" w:rsidRDefault="00C26312" w:rsidP="006B27F1">
      <w:pPr>
        <w:pStyle w:val="BodyText2"/>
        <w:spacing w:after="0" w:line="240" w:lineRule="auto"/>
        <w:jc w:val="both"/>
      </w:pPr>
    </w:p>
    <w:p w:rsidR="00C26312" w:rsidRPr="00957945" w:rsidRDefault="00C26312" w:rsidP="006B27F1">
      <w:pPr>
        <w:pStyle w:val="BodyText2"/>
        <w:spacing w:after="0" w:line="240" w:lineRule="auto"/>
        <w:ind w:left="708"/>
        <w:jc w:val="both"/>
        <w:rPr>
          <w:i/>
          <w:iCs/>
        </w:rPr>
      </w:pPr>
      <w:r w:rsidRPr="00957945">
        <w:t xml:space="preserve">Předsedající úvodem tohoto bodu informoval o povinnosti zřídit finanční a kontrolní výbor [§ 117 odst. </w:t>
      </w:r>
      <w:smartTag w:uri="urn:schemas-microsoft-com:office:smarttags" w:element="metricconverter">
        <w:smartTagPr>
          <w:attr w:name="ProductID" w:val="2 a"/>
        </w:smartTagPr>
        <w:r w:rsidRPr="00957945">
          <w:t>2 a</w:t>
        </w:r>
      </w:smartTag>
      <w:r w:rsidRPr="00957945">
        <w:t xml:space="preserve"> § 84 odst. 2 písm. l) zákona o obcích], neboť funkční období výborů předchozího zastupitelstva zaniklo spolu se zánikem původního zastupitelstva. Zastupitelstvo určuje počet členů výboru</w:t>
      </w:r>
      <w:r>
        <w:t>.</w:t>
      </w:r>
      <w:r w:rsidRPr="00957945">
        <w:t>Členy výboru mohou být členové zastupitelstva i jiné osoby, pouze předsedou výboru může být jen člen zastupitelstva (§ 117 odst. 4 zákona o obcích). Členy kontrolního nebo finančního výboru nemůže být starosta, místostarosta, tajemník obecního úřadu ani osoby zabezpečující rozpočtové a účetní práce na obecním úřadu (§ 119 odst. 1 zákona o obcích).</w:t>
      </w: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i/>
          <w:iCs/>
        </w:rPr>
      </w:pPr>
    </w:p>
    <w:p w:rsidR="00C26312" w:rsidRPr="00957945" w:rsidRDefault="00C26312" w:rsidP="006B27F1">
      <w:pPr>
        <w:pStyle w:val="BodyText2"/>
        <w:spacing w:after="0" w:line="240" w:lineRule="auto"/>
        <w:ind w:left="708"/>
        <w:jc w:val="both"/>
      </w:pPr>
      <w:r w:rsidRPr="00957945">
        <w:t xml:space="preserve">Předsedající navrhl, aby zastupitelstvo zřídilo finanční výbor a kontrolní výbor, přičemž každý z nich bude mít </w:t>
      </w:r>
      <w:r>
        <w:t>dva</w:t>
      </w:r>
      <w:r w:rsidRPr="00957945">
        <w:t xml:space="preserve"> členy. Jiný návrh podán nebyl. Před hlasováním byla dána možnost zastupitelům i přítomným občanům sdělit své stanovisko. Žádné stanovisko sděleno nebylo.</w:t>
      </w:r>
    </w:p>
    <w:p w:rsidR="00C26312" w:rsidRDefault="00C26312" w:rsidP="006B27F1">
      <w:pPr>
        <w:pStyle w:val="BodyText2"/>
        <w:spacing w:after="0" w:line="240" w:lineRule="auto"/>
        <w:jc w:val="both"/>
        <w:rPr>
          <w:i/>
          <w:iCs/>
        </w:rPr>
      </w:pPr>
    </w:p>
    <w:p w:rsidR="00C26312" w:rsidRDefault="00C26312" w:rsidP="006B27F1">
      <w:pPr>
        <w:pStyle w:val="BodyText2"/>
        <w:spacing w:after="0" w:line="240" w:lineRule="auto"/>
        <w:jc w:val="both"/>
        <w:rPr>
          <w:i/>
          <w:iCs/>
        </w:rPr>
      </w:pP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i/>
          <w:iCs/>
        </w:rPr>
      </w:pPr>
    </w:p>
    <w:p w:rsidR="00C26312" w:rsidRPr="00957945" w:rsidRDefault="00C26312" w:rsidP="006B27F1">
      <w:pPr>
        <w:ind w:firstLine="708"/>
        <w:jc w:val="both"/>
        <w:rPr>
          <w:b/>
          <w:bCs/>
          <w:i/>
          <w:iCs/>
          <w:u w:val="single"/>
        </w:rPr>
      </w:pPr>
      <w:r w:rsidRPr="00957945">
        <w:rPr>
          <w:b/>
          <w:bCs/>
          <w:i/>
          <w:iCs/>
          <w:u w:val="single"/>
        </w:rPr>
        <w:t>Návrh usnesení:</w:t>
      </w:r>
    </w:p>
    <w:p w:rsidR="00C26312" w:rsidRPr="00957945" w:rsidRDefault="00C26312" w:rsidP="006B27F1">
      <w:pPr>
        <w:pStyle w:val="BodyText2"/>
        <w:spacing w:after="0" w:line="240" w:lineRule="auto"/>
        <w:ind w:left="708"/>
        <w:jc w:val="both"/>
        <w:rPr>
          <w:b/>
          <w:bCs/>
          <w:i/>
          <w:iCs/>
        </w:rPr>
      </w:pPr>
      <w:r w:rsidRPr="00957945">
        <w:rPr>
          <w:b/>
          <w:bCs/>
          <w:i/>
          <w:iCs/>
        </w:rPr>
        <w:t xml:space="preserve">Zastupitelstvo obce </w:t>
      </w:r>
      <w:r>
        <w:rPr>
          <w:b/>
          <w:bCs/>
          <w:i/>
          <w:iCs/>
        </w:rPr>
        <w:t>Libodřice zřizuje finanční a kontrolní výbor. Oba výbory budou dvoučlenné.</w:t>
      </w:r>
    </w:p>
    <w:p w:rsidR="00C26312" w:rsidRPr="00957945" w:rsidRDefault="00C26312" w:rsidP="006B27F1">
      <w:pPr>
        <w:ind w:left="708"/>
        <w:rPr>
          <w:b/>
          <w:bCs/>
        </w:rPr>
      </w:pPr>
      <w:r w:rsidRPr="00957945">
        <w:rPr>
          <w:b/>
          <w:bCs/>
        </w:rPr>
        <w:t xml:space="preserve">Výsledek hlasování:   </w:t>
      </w:r>
      <w:r>
        <w:rPr>
          <w:b/>
          <w:bCs/>
        </w:rPr>
        <w:t>7:0:0</w:t>
      </w:r>
    </w:p>
    <w:p w:rsidR="00C26312" w:rsidRPr="00957945" w:rsidRDefault="00C26312" w:rsidP="006B27F1">
      <w:pPr>
        <w:ind w:left="708"/>
        <w:rPr>
          <w:b/>
          <w:bCs/>
          <w:color w:val="000080"/>
        </w:rPr>
      </w:pPr>
      <w:r w:rsidRPr="00957945">
        <w:rPr>
          <w:b/>
          <w:bCs/>
          <w:color w:val="000080"/>
        </w:rPr>
        <w:t xml:space="preserve">Usnesení č. </w:t>
      </w:r>
      <w:r>
        <w:rPr>
          <w:b/>
          <w:bCs/>
          <w:color w:val="000080"/>
        </w:rPr>
        <w:t>7</w:t>
      </w:r>
      <w:r w:rsidRPr="00957945">
        <w:rPr>
          <w:b/>
          <w:bCs/>
          <w:color w:val="000080"/>
        </w:rPr>
        <w:t xml:space="preserve"> bylo schváleno.</w:t>
      </w:r>
    </w:p>
    <w:p w:rsidR="00C26312" w:rsidRPr="00957945" w:rsidRDefault="00C26312" w:rsidP="006B27F1">
      <w:pPr>
        <w:pStyle w:val="BodyText2"/>
        <w:spacing w:after="0" w:line="240" w:lineRule="auto"/>
        <w:ind w:left="708"/>
        <w:jc w:val="both"/>
        <w:rPr>
          <w:i/>
          <w:iCs/>
        </w:rPr>
      </w:pPr>
    </w:p>
    <w:p w:rsidR="00C26312" w:rsidRPr="00957945" w:rsidRDefault="00C26312" w:rsidP="006B27F1">
      <w:pPr>
        <w:pStyle w:val="BodyText2"/>
        <w:spacing w:after="0" w:line="240" w:lineRule="auto"/>
        <w:ind w:left="708"/>
        <w:jc w:val="both"/>
        <w:rPr>
          <w:b/>
          <w:bCs/>
          <w:i/>
          <w:iCs/>
          <w:u w:val="single"/>
        </w:rPr>
      </w:pP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b/>
          <w:bCs/>
          <w:i/>
          <w:iCs/>
        </w:rPr>
      </w:pPr>
      <w:r w:rsidRPr="00957945">
        <w:rPr>
          <w:b/>
          <w:bCs/>
          <w:color w:val="008000"/>
        </w:rPr>
        <w:t>Volba předsedy finančního výboru:</w:t>
      </w:r>
      <w:r w:rsidRPr="00957945">
        <w:rPr>
          <w:b/>
          <w:bCs/>
          <w:i/>
          <w:iCs/>
        </w:rPr>
        <w:t xml:space="preserve"> </w:t>
      </w:r>
    </w:p>
    <w:p w:rsidR="00C26312" w:rsidRPr="00957945" w:rsidRDefault="00C26312" w:rsidP="006B27F1">
      <w:pPr>
        <w:pStyle w:val="BodyText2"/>
        <w:spacing w:after="0" w:line="240" w:lineRule="auto"/>
        <w:rPr>
          <w:b/>
          <w:bCs/>
          <w:i/>
          <w:iCs/>
        </w:rPr>
      </w:pPr>
    </w:p>
    <w:p w:rsidR="00C26312" w:rsidRPr="00957945" w:rsidRDefault="00C26312" w:rsidP="006B27F1">
      <w:pPr>
        <w:pStyle w:val="BodyText2"/>
        <w:spacing w:after="0" w:line="240" w:lineRule="auto"/>
        <w:ind w:left="708"/>
      </w:pPr>
      <w:r w:rsidRPr="00957945">
        <w:t xml:space="preserve">Předsedající vyzval členy zastupitelstva k podávání návrhů na funkci předsedy finančního výboru. Byly podány následující návrhy: </w:t>
      </w:r>
      <w:r>
        <w:t>Předsedající pan Jiří Baško navrhl zvolit do funkce předsedy finančního výboru pana Františka Jiráka.</w:t>
      </w:r>
      <w:r w:rsidRPr="00957945">
        <w:t xml:space="preserve"> Před hlasováním byla dána možnost zastupitelům i přítomným občanům sdělit své stanovisko. Žádné stanovisko sděleno nebylo.</w:t>
      </w:r>
    </w:p>
    <w:p w:rsidR="00C26312" w:rsidRPr="00957945" w:rsidRDefault="00C26312" w:rsidP="006B27F1">
      <w:pPr>
        <w:pStyle w:val="BodyText2"/>
        <w:spacing w:after="0" w:line="240" w:lineRule="auto"/>
        <w:ind w:left="708"/>
      </w:pPr>
      <w:r>
        <w:t>Předsedající pan Jiří Baško navrhl jako člena finančního výboru paní Jarmilu Holubovou. Před hlasováním byla dána možnost zastupitelům i přítomným občanům sdělit své stanovisko. Žádné stanovisko sděleno nebylo.</w:t>
      </w:r>
    </w:p>
    <w:p w:rsidR="00C26312" w:rsidRPr="00957945" w:rsidRDefault="00C26312" w:rsidP="006B27F1">
      <w:pPr>
        <w:ind w:firstLine="708"/>
        <w:rPr>
          <w:b/>
          <w:bCs/>
          <w:i/>
          <w:iCs/>
          <w:u w:val="single"/>
        </w:rPr>
      </w:pPr>
      <w:r w:rsidRPr="00957945">
        <w:rPr>
          <w:b/>
          <w:bCs/>
          <w:i/>
          <w:iCs/>
          <w:u w:val="single"/>
        </w:rPr>
        <w:t>Návrh usnesení:</w:t>
      </w:r>
    </w:p>
    <w:p w:rsidR="00C26312" w:rsidRPr="00957945" w:rsidRDefault="00C26312" w:rsidP="006B27F1">
      <w:pPr>
        <w:pStyle w:val="BodyText2"/>
        <w:spacing w:after="0" w:line="240" w:lineRule="auto"/>
        <w:ind w:left="708"/>
        <w:rPr>
          <w:b/>
          <w:bCs/>
          <w:i/>
          <w:iCs/>
        </w:rPr>
      </w:pPr>
      <w:r w:rsidRPr="00957945">
        <w:rPr>
          <w:b/>
          <w:bCs/>
          <w:i/>
          <w:iCs/>
        </w:rPr>
        <w:t xml:space="preserve">Zastupitelstvo obce </w:t>
      </w:r>
      <w:r>
        <w:rPr>
          <w:b/>
          <w:bCs/>
          <w:i/>
          <w:iCs/>
        </w:rPr>
        <w:t>Libodřice volí předsedu finančního výboru pana Františka Jiráka a člena finančního výboru paní Jarmilu  Holubovou.</w:t>
      </w:r>
    </w:p>
    <w:p w:rsidR="00C26312" w:rsidRPr="00957945" w:rsidRDefault="00C26312" w:rsidP="006B27F1">
      <w:pPr>
        <w:ind w:left="708"/>
        <w:rPr>
          <w:b/>
          <w:bCs/>
        </w:rPr>
      </w:pPr>
      <w:r w:rsidRPr="00957945">
        <w:rPr>
          <w:b/>
          <w:bCs/>
        </w:rPr>
        <w:t xml:space="preserve">Výsledek hlasování:   </w:t>
      </w:r>
      <w:r>
        <w:rPr>
          <w:b/>
          <w:bCs/>
        </w:rPr>
        <w:t>7:0:0</w:t>
      </w:r>
    </w:p>
    <w:p w:rsidR="00C26312" w:rsidRPr="00957945" w:rsidRDefault="00C26312" w:rsidP="006B27F1">
      <w:pPr>
        <w:ind w:left="708"/>
        <w:rPr>
          <w:b/>
          <w:bCs/>
          <w:color w:val="000080"/>
        </w:rPr>
      </w:pPr>
      <w:r w:rsidRPr="00957945">
        <w:rPr>
          <w:b/>
          <w:bCs/>
          <w:color w:val="000080"/>
        </w:rPr>
        <w:t xml:space="preserve">Usnesení č. </w:t>
      </w:r>
      <w:r>
        <w:rPr>
          <w:b/>
          <w:bCs/>
          <w:color w:val="000080"/>
        </w:rPr>
        <w:t>8</w:t>
      </w:r>
      <w:r w:rsidRPr="00957945">
        <w:rPr>
          <w:b/>
          <w:bCs/>
          <w:color w:val="000080"/>
        </w:rPr>
        <w:t xml:space="preserve"> bylo schváleno.</w:t>
      </w:r>
    </w:p>
    <w:p w:rsidR="00C26312" w:rsidRPr="00957945" w:rsidRDefault="00C26312" w:rsidP="006B27F1">
      <w:pPr>
        <w:pStyle w:val="BodyText2"/>
        <w:spacing w:after="0" w:line="240" w:lineRule="auto"/>
        <w:ind w:left="708"/>
        <w:rPr>
          <w:i/>
          <w:iCs/>
        </w:rPr>
      </w:pPr>
    </w:p>
    <w:p w:rsidR="00C26312" w:rsidRPr="00957945" w:rsidRDefault="00C26312" w:rsidP="009A3D9B">
      <w:pPr>
        <w:pStyle w:val="BodyText2"/>
        <w:spacing w:after="0" w:line="240" w:lineRule="auto"/>
        <w:ind w:left="708"/>
        <w:rPr>
          <w:i/>
          <w:iCs/>
        </w:rPr>
      </w:pPr>
    </w:p>
    <w:p w:rsidR="00C26312" w:rsidRPr="00957945" w:rsidRDefault="00C26312" w:rsidP="009A3D9B">
      <w:pPr>
        <w:pStyle w:val="BodyText2"/>
        <w:spacing w:after="0" w:line="240" w:lineRule="auto"/>
        <w:rPr>
          <w:i/>
          <w:iCs/>
        </w:rPr>
      </w:pPr>
      <w:r w:rsidRPr="00957945">
        <w:rPr>
          <w:b/>
          <w:bCs/>
          <w:color w:val="008000"/>
        </w:rPr>
        <w:t>Volba předsedy kontrolního výboru:</w:t>
      </w:r>
      <w:r w:rsidRPr="00957945">
        <w:rPr>
          <w:i/>
          <w:iCs/>
        </w:rPr>
        <w:t xml:space="preserve"> </w:t>
      </w:r>
    </w:p>
    <w:p w:rsidR="00C26312" w:rsidRPr="00957945" w:rsidRDefault="00C26312" w:rsidP="009A3D9B">
      <w:pPr>
        <w:pStyle w:val="BodyText2"/>
        <w:spacing w:after="0" w:line="240" w:lineRule="auto"/>
        <w:rPr>
          <w:i/>
          <w:iCs/>
        </w:rPr>
      </w:pPr>
    </w:p>
    <w:p w:rsidR="00C26312" w:rsidRDefault="00C26312" w:rsidP="009A3D9B">
      <w:pPr>
        <w:pStyle w:val="BodyText2"/>
        <w:spacing w:after="0" w:line="240" w:lineRule="auto"/>
        <w:ind w:left="708"/>
      </w:pPr>
      <w:r w:rsidRPr="00957945">
        <w:t xml:space="preserve">Předsedající vyzval členy zastupitelstva k podávání návrhů na funkci předsedy kontrolního výboru. Byly podány následující návrhy: </w:t>
      </w:r>
      <w:r>
        <w:t>Předsedající pan Jiří Baško navrhl zvolit do funkce předsedy kontrolního výboru pana Jaromíra Svobodu.Před hlasováním byla dána možnost zastupitelům i přítomným občanům sdělit své stanovisko. Žádné stanovisko sděleno nebylo.</w:t>
      </w:r>
    </w:p>
    <w:p w:rsidR="00C26312" w:rsidRPr="00957945" w:rsidRDefault="00C26312" w:rsidP="009A3D9B">
      <w:pPr>
        <w:pStyle w:val="BodyText2"/>
        <w:spacing w:after="0" w:line="240" w:lineRule="auto"/>
        <w:ind w:left="708"/>
      </w:pPr>
      <w:r>
        <w:t>Předsedající pan Jiří Baško navrhl jako člena kontrolního výboru pana Petra Hovorku. Před hlasováním byla dána možnost zastupitelům i přítomným občanům sdělit své stanovisko. Žádné stanovisko sděleno nebylo.</w:t>
      </w:r>
    </w:p>
    <w:p w:rsidR="00C26312" w:rsidRDefault="00C26312" w:rsidP="009A3D9B">
      <w:pPr>
        <w:pStyle w:val="BodyText2"/>
        <w:spacing w:after="0" w:line="240" w:lineRule="auto"/>
        <w:ind w:left="708"/>
      </w:pPr>
    </w:p>
    <w:p w:rsidR="00C26312" w:rsidRDefault="00C26312" w:rsidP="009A3D9B">
      <w:pPr>
        <w:pStyle w:val="BodyText2"/>
        <w:spacing w:after="0" w:line="240" w:lineRule="auto"/>
        <w:ind w:left="708"/>
      </w:pPr>
    </w:p>
    <w:p w:rsidR="00C26312" w:rsidRPr="00957945" w:rsidRDefault="00C26312" w:rsidP="009A3D9B">
      <w:pPr>
        <w:pStyle w:val="BodyText2"/>
        <w:spacing w:after="0" w:line="240" w:lineRule="auto"/>
        <w:ind w:left="708"/>
      </w:pPr>
    </w:p>
    <w:p w:rsidR="00C26312" w:rsidRPr="00957945" w:rsidRDefault="00C26312" w:rsidP="009A3D9B">
      <w:pPr>
        <w:ind w:firstLine="708"/>
        <w:rPr>
          <w:b/>
          <w:bCs/>
          <w:i/>
          <w:iCs/>
          <w:u w:val="single"/>
        </w:rPr>
      </w:pPr>
      <w:r w:rsidRPr="00957945">
        <w:rPr>
          <w:b/>
          <w:bCs/>
          <w:i/>
          <w:iCs/>
          <w:u w:val="single"/>
        </w:rPr>
        <w:t>Návrh usnesení:</w:t>
      </w:r>
    </w:p>
    <w:p w:rsidR="00C26312" w:rsidRPr="00957945" w:rsidRDefault="00C26312" w:rsidP="009A3D9B">
      <w:pPr>
        <w:pStyle w:val="BodyText2"/>
        <w:spacing w:after="0" w:line="240" w:lineRule="auto"/>
        <w:ind w:left="708"/>
        <w:rPr>
          <w:b/>
          <w:bCs/>
          <w:i/>
          <w:iCs/>
        </w:rPr>
      </w:pPr>
      <w:r w:rsidRPr="00957945">
        <w:rPr>
          <w:b/>
          <w:bCs/>
          <w:i/>
          <w:iCs/>
        </w:rPr>
        <w:t>Zastupitelstvo obce L</w:t>
      </w:r>
      <w:r>
        <w:rPr>
          <w:b/>
          <w:bCs/>
          <w:i/>
          <w:iCs/>
        </w:rPr>
        <w:t>ibodřice volí předsedu kontrolního výboru pana Jaromíra Svobodu a člena kontrolního výboru pana Petra Hovorku.</w:t>
      </w:r>
    </w:p>
    <w:p w:rsidR="00C26312" w:rsidRPr="00957945" w:rsidRDefault="00C26312" w:rsidP="009A3D9B">
      <w:pPr>
        <w:ind w:left="708"/>
        <w:rPr>
          <w:b/>
          <w:bCs/>
        </w:rPr>
      </w:pPr>
      <w:r w:rsidRPr="00957945">
        <w:rPr>
          <w:b/>
          <w:bCs/>
        </w:rPr>
        <w:t xml:space="preserve">Výsledek hlasování:   </w:t>
      </w:r>
      <w:r>
        <w:rPr>
          <w:b/>
          <w:bCs/>
        </w:rPr>
        <w:t>7:0:0</w:t>
      </w:r>
    </w:p>
    <w:p w:rsidR="00C26312" w:rsidRPr="00957945" w:rsidRDefault="00C26312" w:rsidP="009A3D9B">
      <w:pPr>
        <w:ind w:left="708"/>
        <w:rPr>
          <w:b/>
          <w:bCs/>
          <w:color w:val="000080"/>
        </w:rPr>
      </w:pPr>
      <w:r w:rsidRPr="00957945">
        <w:rPr>
          <w:b/>
          <w:bCs/>
          <w:color w:val="000080"/>
        </w:rPr>
        <w:t xml:space="preserve">Usnesení č. </w:t>
      </w:r>
      <w:r>
        <w:rPr>
          <w:b/>
          <w:bCs/>
          <w:color w:val="000080"/>
        </w:rPr>
        <w:t xml:space="preserve">9 </w:t>
      </w:r>
      <w:r w:rsidRPr="00957945">
        <w:rPr>
          <w:b/>
          <w:bCs/>
          <w:color w:val="000080"/>
        </w:rPr>
        <w:t xml:space="preserve"> bylo schváleno.</w:t>
      </w:r>
    </w:p>
    <w:p w:rsidR="00C26312" w:rsidRPr="00957945" w:rsidRDefault="00C26312" w:rsidP="009A3D9B">
      <w:pPr>
        <w:pStyle w:val="BodyText2"/>
        <w:spacing w:after="0" w:line="240" w:lineRule="auto"/>
        <w:rPr>
          <w:b/>
          <w:bCs/>
          <w:color w:val="008000"/>
        </w:rPr>
      </w:pPr>
    </w:p>
    <w:p w:rsidR="00C26312" w:rsidRPr="00957945" w:rsidRDefault="00C26312" w:rsidP="006B27F1">
      <w:pPr>
        <w:ind w:left="708"/>
        <w:rPr>
          <w:b/>
          <w:bCs/>
          <w:color w:val="000080"/>
        </w:rPr>
      </w:pPr>
    </w:p>
    <w:p w:rsidR="00C26312" w:rsidRPr="00957945" w:rsidRDefault="00C26312" w:rsidP="009A3D9B">
      <w:pPr>
        <w:ind w:left="708"/>
        <w:rPr>
          <w:b/>
          <w:bCs/>
          <w:color w:val="000080"/>
        </w:rPr>
      </w:pPr>
    </w:p>
    <w:p w:rsidR="00C26312" w:rsidRDefault="00C26312" w:rsidP="009A3D9B">
      <w:pPr>
        <w:ind w:left="708"/>
        <w:rPr>
          <w:b/>
          <w:bCs/>
          <w:color w:val="000080"/>
        </w:rPr>
      </w:pPr>
    </w:p>
    <w:p w:rsidR="00C26312" w:rsidRDefault="00C26312" w:rsidP="009A3D9B">
      <w:pPr>
        <w:ind w:left="708"/>
        <w:rPr>
          <w:b/>
          <w:bCs/>
          <w:color w:val="000080"/>
        </w:rPr>
      </w:pPr>
    </w:p>
    <w:p w:rsidR="00C26312" w:rsidRDefault="00C26312" w:rsidP="009A3D9B">
      <w:pPr>
        <w:ind w:left="708"/>
        <w:rPr>
          <w:b/>
          <w:bCs/>
          <w:color w:val="000080"/>
        </w:rPr>
      </w:pPr>
    </w:p>
    <w:p w:rsidR="00C26312" w:rsidRDefault="00C26312" w:rsidP="009A3D9B">
      <w:pPr>
        <w:ind w:left="708"/>
        <w:rPr>
          <w:b/>
          <w:bCs/>
          <w:color w:val="000080"/>
        </w:rPr>
      </w:pPr>
    </w:p>
    <w:p w:rsidR="00C26312" w:rsidRPr="00957945" w:rsidRDefault="00C26312" w:rsidP="009A3D9B">
      <w:pPr>
        <w:ind w:left="708"/>
        <w:rPr>
          <w:b/>
          <w:bCs/>
          <w:color w:val="000080"/>
        </w:rPr>
      </w:pPr>
    </w:p>
    <w:p w:rsidR="00C26312" w:rsidRPr="00957945" w:rsidRDefault="00C26312" w:rsidP="009A3D9B">
      <w:pPr>
        <w:pStyle w:val="BodyText2"/>
        <w:spacing w:after="0" w:line="240" w:lineRule="auto"/>
        <w:rPr>
          <w:b/>
          <w:bCs/>
          <w:color w:val="008000"/>
        </w:rPr>
      </w:pP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b/>
          <w:bCs/>
          <w:color w:val="FF0000"/>
          <w:u w:val="single"/>
        </w:rPr>
      </w:pPr>
      <w:r w:rsidRPr="00957945">
        <w:rPr>
          <w:b/>
          <w:bCs/>
          <w:color w:val="FF0000"/>
          <w:u w:val="single"/>
        </w:rPr>
        <w:t xml:space="preserve">Bod </w:t>
      </w:r>
      <w:r>
        <w:rPr>
          <w:b/>
          <w:bCs/>
          <w:color w:val="FF0000"/>
          <w:u w:val="single"/>
        </w:rPr>
        <w:t>III.</w:t>
      </w:r>
      <w:r w:rsidRPr="00957945">
        <w:rPr>
          <w:b/>
          <w:bCs/>
          <w:color w:val="FF0000"/>
          <w:u w:val="single"/>
        </w:rPr>
        <w:t>Rozhodnutí o odměnách za výkon funkcí neuvolněných členů zastupitelstva:</w:t>
      </w:r>
      <w:r w:rsidRPr="00957945">
        <w:rPr>
          <w:rStyle w:val="FootnoteReference"/>
        </w:rPr>
        <w:footnoteReference w:customMarkFollows="1" w:id="1"/>
        <w:t>*)</w:t>
      </w: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b/>
          <w:bCs/>
          <w:i/>
          <w:iCs/>
        </w:rPr>
      </w:pPr>
    </w:p>
    <w:p w:rsidR="00C26312" w:rsidRDefault="00C26312" w:rsidP="00B152E0">
      <w:pPr>
        <w:pStyle w:val="BodyText2"/>
        <w:spacing w:after="0" w:line="240" w:lineRule="auto"/>
        <w:ind w:left="708"/>
      </w:pPr>
      <w:r w:rsidRPr="00957945">
        <w:t>Předsedající navrhl, aby neuvolněným členům zastupitelstva byla v</w:t>
      </w:r>
      <w:r>
        <w:t xml:space="preserve"> souladu </w:t>
      </w:r>
      <w:r>
        <w:br/>
        <w:t>s § 72 zákona o obcích,</w:t>
      </w:r>
      <w:r w:rsidRPr="00957945">
        <w:t xml:space="preserve"> nařízení vlády č. 37/2003 Sb., </w:t>
      </w:r>
      <w:r>
        <w:t xml:space="preserve">a zákona č. 20/2009 Sb. </w:t>
      </w:r>
      <w:r>
        <w:br/>
      </w:r>
      <w:r w:rsidRPr="00957945">
        <w:t>o odměnách za výk</w:t>
      </w:r>
      <w:r>
        <w:t xml:space="preserve">on funkce členům zastupitelstev </w:t>
      </w:r>
      <w:r w:rsidRPr="00957945">
        <w:t>poskytována měsíční</w:t>
      </w:r>
      <w:r>
        <w:t xml:space="preserve"> o</w:t>
      </w:r>
      <w:r w:rsidRPr="00957945">
        <w:t>dměna</w:t>
      </w:r>
      <w:r>
        <w:br/>
        <w:t>dle platných předpisů.</w:t>
      </w:r>
    </w:p>
    <w:p w:rsidR="00C26312" w:rsidRDefault="00C26312" w:rsidP="00B152E0">
      <w:pPr>
        <w:pStyle w:val="BodyText2"/>
        <w:spacing w:after="0" w:line="240" w:lineRule="auto"/>
        <w:ind w:left="708"/>
      </w:pPr>
      <w:r>
        <w:t>Starosta: 11 380,- Kč</w:t>
      </w:r>
    </w:p>
    <w:p w:rsidR="00C26312" w:rsidRDefault="00C26312" w:rsidP="00B152E0">
      <w:pPr>
        <w:pStyle w:val="BodyText2"/>
        <w:spacing w:after="0" w:line="240" w:lineRule="auto"/>
        <w:ind w:left="708"/>
      </w:pPr>
      <w:r>
        <w:t>Místostarosta: 8 860,- Kč</w:t>
      </w:r>
    </w:p>
    <w:p w:rsidR="00C26312" w:rsidRDefault="00C26312" w:rsidP="00B152E0">
      <w:pPr>
        <w:pStyle w:val="BodyText2"/>
        <w:spacing w:after="0" w:line="240" w:lineRule="auto"/>
        <w:ind w:left="708"/>
      </w:pPr>
      <w:r>
        <w:t>Předseda výboru : 1 200,- Kč</w:t>
      </w:r>
    </w:p>
    <w:p w:rsidR="00C26312" w:rsidRDefault="00C26312" w:rsidP="00B152E0">
      <w:pPr>
        <w:pStyle w:val="BodyText2"/>
        <w:spacing w:after="0" w:line="240" w:lineRule="auto"/>
        <w:ind w:left="708"/>
      </w:pPr>
      <w:r>
        <w:t>Člen zastupitelstva:  400,- Kč</w:t>
      </w:r>
    </w:p>
    <w:p w:rsidR="00C26312" w:rsidRDefault="00C26312" w:rsidP="00B152E0">
      <w:pPr>
        <w:pStyle w:val="BodyText2"/>
        <w:spacing w:after="0" w:line="240" w:lineRule="auto"/>
        <w:ind w:left="708"/>
      </w:pPr>
      <w:r>
        <w:t>Člen výboru:  600,- Kč</w:t>
      </w:r>
    </w:p>
    <w:p w:rsidR="00C26312" w:rsidRDefault="00C26312" w:rsidP="00B152E0">
      <w:pPr>
        <w:pStyle w:val="BodyText2"/>
        <w:spacing w:after="0" w:line="240" w:lineRule="auto"/>
        <w:ind w:left="708"/>
      </w:pPr>
      <w:r>
        <w:t>Odměny se budou vyplácet od 1.12.2010</w:t>
      </w:r>
    </w:p>
    <w:p w:rsidR="00C26312" w:rsidRPr="00957945" w:rsidRDefault="00C26312" w:rsidP="00B152E0">
      <w:pPr>
        <w:pStyle w:val="BodyText2"/>
        <w:spacing w:after="0" w:line="240" w:lineRule="auto"/>
        <w:ind w:left="708"/>
        <w:jc w:val="both"/>
        <w:rPr>
          <w:b/>
          <w:bCs/>
          <w:i/>
          <w:iCs/>
        </w:rPr>
      </w:pPr>
      <w:r w:rsidRPr="00957945">
        <w:t xml:space="preserve"> </w:t>
      </w:r>
    </w:p>
    <w:p w:rsidR="00C26312" w:rsidRPr="00957945" w:rsidRDefault="00C26312" w:rsidP="006B27F1">
      <w:pPr>
        <w:ind w:left="708"/>
        <w:rPr>
          <w:b/>
          <w:bCs/>
        </w:rPr>
      </w:pPr>
      <w:r w:rsidRPr="00957945">
        <w:rPr>
          <w:b/>
          <w:bCs/>
        </w:rPr>
        <w:t xml:space="preserve">Výsledek hlasování:   </w:t>
      </w:r>
      <w:r>
        <w:rPr>
          <w:b/>
          <w:bCs/>
        </w:rPr>
        <w:t>7:0:0</w:t>
      </w:r>
    </w:p>
    <w:p w:rsidR="00C26312" w:rsidRPr="00957945" w:rsidRDefault="00C26312" w:rsidP="006B27F1">
      <w:pPr>
        <w:pStyle w:val="BodyText2"/>
        <w:spacing w:after="0" w:line="240" w:lineRule="auto"/>
        <w:ind w:left="708"/>
        <w:jc w:val="both"/>
        <w:rPr>
          <w:b/>
          <w:bCs/>
          <w:color w:val="000080"/>
        </w:rPr>
      </w:pPr>
      <w:r w:rsidRPr="00957945">
        <w:rPr>
          <w:b/>
          <w:bCs/>
          <w:color w:val="000080"/>
        </w:rPr>
        <w:t>Usnesení č. 1</w:t>
      </w:r>
      <w:r>
        <w:rPr>
          <w:b/>
          <w:bCs/>
          <w:color w:val="000080"/>
        </w:rPr>
        <w:t>0</w:t>
      </w:r>
      <w:r w:rsidRPr="00957945">
        <w:rPr>
          <w:b/>
          <w:bCs/>
          <w:color w:val="000080"/>
        </w:rPr>
        <w:t xml:space="preserve"> bylo schváleno.</w:t>
      </w:r>
    </w:p>
    <w:p w:rsidR="00C26312" w:rsidRPr="00957945" w:rsidRDefault="00C26312" w:rsidP="006B27F1">
      <w:pPr>
        <w:pStyle w:val="BodyText2"/>
        <w:spacing w:after="0" w:line="240" w:lineRule="auto"/>
        <w:ind w:left="708"/>
        <w:jc w:val="both"/>
        <w:rPr>
          <w:b/>
          <w:bCs/>
          <w:i/>
          <w:iCs/>
        </w:rPr>
      </w:pPr>
    </w:p>
    <w:p w:rsidR="00C26312" w:rsidRDefault="00C26312" w:rsidP="006B27F1">
      <w:pPr>
        <w:pStyle w:val="BodyText2"/>
        <w:spacing w:after="0" w:line="240" w:lineRule="auto"/>
        <w:jc w:val="both"/>
        <w:rPr>
          <w:b/>
          <w:bCs/>
          <w:color w:val="FF0000"/>
          <w:u w:val="single"/>
        </w:rPr>
      </w:pPr>
    </w:p>
    <w:p w:rsidR="00C26312" w:rsidRPr="00AB7135" w:rsidRDefault="00C26312" w:rsidP="00AB7135">
      <w:pPr>
        <w:pStyle w:val="BodyText2"/>
        <w:spacing w:after="0" w:line="240" w:lineRule="auto"/>
        <w:jc w:val="both"/>
        <w:rPr>
          <w:b/>
          <w:bCs/>
          <w:color w:val="FF0000"/>
          <w:u w:val="single"/>
        </w:rPr>
      </w:pPr>
      <w:r w:rsidRPr="00AB7135">
        <w:rPr>
          <w:b/>
          <w:bCs/>
          <w:color w:val="FF0000"/>
          <w:u w:val="single"/>
        </w:rPr>
        <w:t xml:space="preserve">Bod </w:t>
      </w:r>
      <w:r>
        <w:rPr>
          <w:b/>
          <w:bCs/>
          <w:color w:val="FF0000"/>
          <w:u w:val="single"/>
        </w:rPr>
        <w:t>IV</w:t>
      </w:r>
      <w:r w:rsidRPr="00AB7135">
        <w:rPr>
          <w:b/>
          <w:bCs/>
          <w:color w:val="FF0000"/>
          <w:u w:val="single"/>
        </w:rPr>
        <w:t>- Jednací</w:t>
      </w:r>
      <w:r>
        <w:rPr>
          <w:b/>
          <w:bCs/>
          <w:color w:val="FF0000"/>
          <w:u w:val="single"/>
        </w:rPr>
        <w:t xml:space="preserve"> řád Zastupitelstva obce Libodřice</w:t>
      </w:r>
    </w:p>
    <w:p w:rsidR="00C26312" w:rsidRPr="00AB7135" w:rsidRDefault="00C26312" w:rsidP="00AB7135">
      <w:pPr>
        <w:pStyle w:val="BodyText2"/>
        <w:spacing w:after="0" w:line="240" w:lineRule="auto"/>
      </w:pPr>
      <w:r w:rsidRPr="00AB7135">
        <w:rPr>
          <w:b/>
          <w:bCs/>
        </w:rPr>
        <w:tab/>
      </w:r>
      <w:r w:rsidRPr="00AB7135">
        <w:t xml:space="preserve">Předsedající navrhl, aby byl schválen Jednací </w:t>
      </w:r>
      <w:r>
        <w:t>řád zastupitelstva obce Libodřice.</w:t>
      </w:r>
      <w:r w:rsidRPr="00AB7135">
        <w:t xml:space="preserve">   </w:t>
      </w:r>
      <w:r>
        <w:t xml:space="preserve"> </w:t>
      </w:r>
      <w:r w:rsidRPr="00AB7135">
        <w:t>(</w:t>
      </w:r>
      <w:r w:rsidRPr="00AB7135">
        <w:rPr>
          <w:b/>
          <w:bCs/>
        </w:rPr>
        <w:t>příloha č. 4</w:t>
      </w:r>
      <w:r w:rsidRPr="00AB7135">
        <w:t>)</w:t>
      </w:r>
      <w:r>
        <w:t>.</w:t>
      </w:r>
    </w:p>
    <w:p w:rsidR="00C26312" w:rsidRDefault="00C26312" w:rsidP="006B27F1">
      <w:pPr>
        <w:pStyle w:val="BodyText2"/>
        <w:spacing w:after="0" w:line="240" w:lineRule="auto"/>
        <w:jc w:val="both"/>
        <w:rPr>
          <w:b/>
          <w:bCs/>
          <w:color w:val="FF0000"/>
          <w:u w:val="single"/>
        </w:rPr>
      </w:pPr>
    </w:p>
    <w:p w:rsidR="00C26312" w:rsidRPr="00957945" w:rsidRDefault="00C26312" w:rsidP="00AB7135">
      <w:pPr>
        <w:ind w:left="708"/>
        <w:rPr>
          <w:b/>
          <w:bCs/>
        </w:rPr>
      </w:pPr>
      <w:r w:rsidRPr="00957945">
        <w:rPr>
          <w:b/>
          <w:bCs/>
        </w:rPr>
        <w:t xml:space="preserve">Výsledek hlasování:   </w:t>
      </w:r>
      <w:r>
        <w:rPr>
          <w:b/>
          <w:bCs/>
        </w:rPr>
        <w:t>7:0:0</w:t>
      </w:r>
    </w:p>
    <w:p w:rsidR="00C26312" w:rsidRPr="00957945" w:rsidRDefault="00C26312" w:rsidP="00AB7135">
      <w:pPr>
        <w:pStyle w:val="BodyText2"/>
        <w:spacing w:after="0" w:line="240" w:lineRule="auto"/>
        <w:ind w:left="708"/>
        <w:jc w:val="both"/>
        <w:rPr>
          <w:b/>
          <w:bCs/>
          <w:color w:val="000080"/>
        </w:rPr>
      </w:pPr>
      <w:r w:rsidRPr="00957945">
        <w:rPr>
          <w:b/>
          <w:bCs/>
          <w:color w:val="000080"/>
        </w:rPr>
        <w:t>Usnesení č. 1</w:t>
      </w:r>
      <w:r>
        <w:rPr>
          <w:b/>
          <w:bCs/>
          <w:color w:val="000080"/>
        </w:rPr>
        <w:t>1</w:t>
      </w:r>
      <w:r w:rsidRPr="00957945">
        <w:rPr>
          <w:b/>
          <w:bCs/>
          <w:color w:val="000080"/>
        </w:rPr>
        <w:t>bylo schváleno.</w:t>
      </w:r>
    </w:p>
    <w:p w:rsidR="00C26312" w:rsidRDefault="00C26312" w:rsidP="006B27F1">
      <w:pPr>
        <w:pStyle w:val="BodyText2"/>
        <w:spacing w:after="0" w:line="240" w:lineRule="auto"/>
        <w:jc w:val="both"/>
        <w:rPr>
          <w:b/>
          <w:bCs/>
          <w:color w:val="FF0000"/>
          <w:u w:val="single"/>
        </w:rPr>
      </w:pPr>
    </w:p>
    <w:p w:rsidR="00C26312" w:rsidRPr="00957945" w:rsidRDefault="00C26312" w:rsidP="006B27F1">
      <w:pPr>
        <w:pStyle w:val="BodyText2"/>
        <w:spacing w:after="0" w:line="240" w:lineRule="auto"/>
        <w:jc w:val="both"/>
        <w:rPr>
          <w:b/>
          <w:bCs/>
          <w:color w:val="FF0000"/>
          <w:u w:val="single"/>
        </w:rPr>
      </w:pPr>
      <w:r w:rsidRPr="00957945">
        <w:rPr>
          <w:b/>
          <w:bCs/>
          <w:color w:val="FF0000"/>
          <w:u w:val="single"/>
        </w:rPr>
        <w:t>Bod V - Diskuse</w:t>
      </w:r>
    </w:p>
    <w:p w:rsidR="00C26312" w:rsidRPr="00957945" w:rsidRDefault="00C26312" w:rsidP="006B27F1">
      <w:pPr>
        <w:jc w:val="both"/>
      </w:pPr>
    </w:p>
    <w:p w:rsidR="00C26312" w:rsidRPr="00957945" w:rsidRDefault="00C26312" w:rsidP="006B27F1">
      <w:pPr>
        <w:pStyle w:val="BodyText2"/>
        <w:spacing w:after="0" w:line="240" w:lineRule="auto"/>
        <w:jc w:val="both"/>
      </w:pPr>
    </w:p>
    <w:p w:rsidR="00C26312" w:rsidRDefault="00C26312" w:rsidP="006B27F1">
      <w:pPr>
        <w:pStyle w:val="BodyText2"/>
        <w:spacing w:after="0" w:line="240" w:lineRule="auto"/>
        <w:jc w:val="both"/>
      </w:pPr>
      <w:r w:rsidRPr="00957945">
        <w:t>Předsedající ukončil zasedání zastupitelstva v</w:t>
      </w:r>
      <w:r>
        <w:t> 20.00 hodin.</w:t>
      </w:r>
    </w:p>
    <w:p w:rsidR="00C26312" w:rsidRPr="00957945" w:rsidRDefault="00C26312" w:rsidP="006B27F1">
      <w:pPr>
        <w:pStyle w:val="BodyText2"/>
        <w:spacing w:after="0" w:line="240" w:lineRule="auto"/>
        <w:jc w:val="both"/>
      </w:pPr>
    </w:p>
    <w:p w:rsidR="00C26312" w:rsidRPr="00957945" w:rsidRDefault="00C26312" w:rsidP="006B27F1">
      <w:pPr>
        <w:rPr>
          <w:b/>
          <w:bCs/>
          <w:color w:val="FF0000"/>
          <w:u w:val="single"/>
        </w:rPr>
      </w:pPr>
    </w:p>
    <w:p w:rsidR="00C26312" w:rsidRPr="00957945" w:rsidRDefault="00C26312" w:rsidP="006B27F1">
      <w:pPr>
        <w:rPr>
          <w:b/>
          <w:bCs/>
          <w:color w:val="FF0000"/>
          <w:u w:val="single"/>
        </w:rPr>
      </w:pPr>
      <w:r w:rsidRPr="00957945">
        <w:rPr>
          <w:b/>
          <w:bCs/>
          <w:color w:val="FF0000"/>
          <w:u w:val="single"/>
        </w:rPr>
        <w:t>Přílohy zápisu:</w:t>
      </w:r>
    </w:p>
    <w:p w:rsidR="00C26312" w:rsidRPr="00957945" w:rsidRDefault="00C26312" w:rsidP="006B27F1">
      <w:pPr>
        <w:numPr>
          <w:ilvl w:val="0"/>
          <w:numId w:val="1"/>
        </w:numPr>
      </w:pPr>
      <w:r w:rsidRPr="00957945">
        <w:t>Prezenční listina</w:t>
      </w:r>
    </w:p>
    <w:p w:rsidR="00C26312" w:rsidRPr="00957945" w:rsidRDefault="00C26312" w:rsidP="006B27F1">
      <w:pPr>
        <w:numPr>
          <w:ilvl w:val="0"/>
          <w:numId w:val="1"/>
        </w:numPr>
      </w:pPr>
      <w:r w:rsidRPr="00957945">
        <w:t>Listina prokazující složení slibu členů zastupitelstva obce</w:t>
      </w:r>
    </w:p>
    <w:p w:rsidR="00C26312" w:rsidRDefault="00C26312" w:rsidP="006B27F1">
      <w:pPr>
        <w:numPr>
          <w:ilvl w:val="0"/>
          <w:numId w:val="1"/>
        </w:numPr>
      </w:pPr>
      <w:r w:rsidRPr="00957945">
        <w:t>Zveřejněná informace o konání ustavujícího zasedání podle § 93 odst. 1 zákona o obcích</w:t>
      </w:r>
    </w:p>
    <w:p w:rsidR="00C26312" w:rsidRPr="00957945" w:rsidRDefault="00C26312" w:rsidP="006B27F1">
      <w:pPr>
        <w:numPr>
          <w:ilvl w:val="0"/>
          <w:numId w:val="1"/>
        </w:numPr>
      </w:pPr>
      <w:r>
        <w:t>Jednací řád Zastupitelstva obce Libodřice</w:t>
      </w:r>
    </w:p>
    <w:p w:rsidR="00C26312" w:rsidRPr="00957945" w:rsidRDefault="00C26312" w:rsidP="006B27F1">
      <w:pPr>
        <w:pStyle w:val="BodyText2"/>
        <w:spacing w:after="0" w:line="240" w:lineRule="auto"/>
        <w:rPr>
          <w:i/>
          <w:iCs/>
        </w:rPr>
      </w:pPr>
    </w:p>
    <w:p w:rsidR="00C26312" w:rsidRPr="00957945" w:rsidRDefault="00C26312" w:rsidP="006B27F1">
      <w:pPr>
        <w:pStyle w:val="BodyText2"/>
        <w:spacing w:after="0" w:line="240" w:lineRule="auto"/>
        <w:rPr>
          <w:i/>
          <w:iCs/>
        </w:rPr>
      </w:pPr>
    </w:p>
    <w:p w:rsidR="00C26312" w:rsidRPr="00957945" w:rsidRDefault="00C26312" w:rsidP="006B27F1">
      <w:pPr>
        <w:pStyle w:val="Body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11.11.2010</w:t>
      </w:r>
    </w:p>
    <w:p w:rsidR="00C26312" w:rsidRPr="00957945" w:rsidRDefault="00C26312" w:rsidP="006B27F1">
      <w:pPr>
        <w:pStyle w:val="BodyText2"/>
        <w:spacing w:after="0" w:line="240" w:lineRule="auto"/>
        <w:rPr>
          <w:i/>
          <w:iCs/>
        </w:rPr>
      </w:pPr>
    </w:p>
    <w:p w:rsidR="00C26312" w:rsidRPr="009A3D9B" w:rsidRDefault="00C26312" w:rsidP="006B27F1">
      <w:pPr>
        <w:pStyle w:val="BodyText2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Zapisovatel: Olga Němcová</w:t>
      </w:r>
    </w:p>
    <w:p w:rsidR="00C26312" w:rsidRPr="00957945" w:rsidRDefault="00C26312" w:rsidP="006B27F1">
      <w:pPr>
        <w:pStyle w:val="BodyText2"/>
        <w:spacing w:after="0" w:line="240" w:lineRule="auto"/>
        <w:rPr>
          <w:i/>
          <w:iCs/>
        </w:rPr>
      </w:pPr>
    </w:p>
    <w:p w:rsidR="00C26312" w:rsidRPr="00957945" w:rsidRDefault="00C26312" w:rsidP="006B27F1">
      <w:pPr>
        <w:pStyle w:val="BodyText2"/>
        <w:spacing w:after="0" w:line="240" w:lineRule="auto"/>
      </w:pPr>
    </w:p>
    <w:p w:rsidR="00C26312" w:rsidRDefault="00C26312" w:rsidP="006B27F1">
      <w:pPr>
        <w:pStyle w:val="BodyText2"/>
        <w:spacing w:after="0" w:line="240" w:lineRule="auto"/>
      </w:pPr>
      <w:r w:rsidRPr="00957945">
        <w:t xml:space="preserve">Ověřovatelé:   </w:t>
      </w:r>
      <w:r>
        <w:t>Jarmila Holubová dne 11.11.2010     ………………………….</w:t>
      </w:r>
    </w:p>
    <w:p w:rsidR="00C26312" w:rsidRDefault="00C26312" w:rsidP="006B27F1">
      <w:pPr>
        <w:pStyle w:val="BodyText2"/>
        <w:spacing w:after="0" w:line="240" w:lineRule="auto"/>
      </w:pPr>
    </w:p>
    <w:p w:rsidR="00C26312" w:rsidRDefault="00C26312" w:rsidP="00950720">
      <w:pPr>
        <w:pStyle w:val="BodyText2"/>
        <w:spacing w:after="0" w:line="240" w:lineRule="auto"/>
      </w:pPr>
      <w:r>
        <w:t xml:space="preserve">                        Jaroslav Bejlek dne 11.11. 2010         …………………………..</w:t>
      </w:r>
    </w:p>
    <w:p w:rsidR="00C26312" w:rsidRDefault="00C26312" w:rsidP="00950720">
      <w:pPr>
        <w:pStyle w:val="BodyText2"/>
        <w:spacing w:after="0" w:line="240" w:lineRule="auto"/>
      </w:pPr>
    </w:p>
    <w:p w:rsidR="00C26312" w:rsidRPr="00950720" w:rsidRDefault="00C26312" w:rsidP="00950720">
      <w:pPr>
        <w:pStyle w:val="BodyText2"/>
        <w:spacing w:after="0" w:line="240" w:lineRule="auto"/>
      </w:pPr>
    </w:p>
    <w:p w:rsidR="00C26312" w:rsidRPr="00957945" w:rsidRDefault="00C26312" w:rsidP="006B27F1">
      <w:pPr>
        <w:pStyle w:val="BodyText2"/>
        <w:spacing w:after="0" w:line="240" w:lineRule="auto"/>
      </w:pPr>
      <w:r>
        <w:t>Starosta:          Jiří Baško    dne 11.11.2010              …………………………..</w:t>
      </w:r>
    </w:p>
    <w:p w:rsidR="00C26312" w:rsidRPr="00957945" w:rsidRDefault="00C26312" w:rsidP="006B27F1">
      <w:pPr>
        <w:pStyle w:val="BodyText2"/>
        <w:spacing w:after="0" w:line="240" w:lineRule="auto"/>
        <w:rPr>
          <w:i/>
          <w:iCs/>
        </w:rPr>
      </w:pPr>
    </w:p>
    <w:p w:rsidR="00C26312" w:rsidRPr="00957945" w:rsidRDefault="00C26312" w:rsidP="006B27F1">
      <w:pPr>
        <w:pStyle w:val="BodyText2"/>
        <w:spacing w:after="0" w:line="240" w:lineRule="auto"/>
        <w:jc w:val="center"/>
        <w:rPr>
          <w:i/>
          <w:iCs/>
        </w:rPr>
      </w:pPr>
    </w:p>
    <w:p w:rsidR="00C26312" w:rsidRDefault="00C26312" w:rsidP="006B27F1"/>
    <w:p w:rsidR="00C26312" w:rsidRDefault="00C26312" w:rsidP="006B27F1"/>
    <w:p w:rsidR="00C26312" w:rsidRDefault="00C26312" w:rsidP="006B27F1"/>
    <w:p w:rsidR="00C26312" w:rsidRDefault="00C26312" w:rsidP="006B27F1"/>
    <w:sectPr w:rsidR="00C26312" w:rsidSect="00AB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12" w:rsidRDefault="00C26312" w:rsidP="006B27F1">
      <w:r>
        <w:separator/>
      </w:r>
    </w:p>
  </w:endnote>
  <w:endnote w:type="continuationSeparator" w:id="0">
    <w:p w:rsidR="00C26312" w:rsidRDefault="00C26312" w:rsidP="006B2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12" w:rsidRDefault="00C26312" w:rsidP="006B27F1">
      <w:r>
        <w:separator/>
      </w:r>
    </w:p>
  </w:footnote>
  <w:footnote w:type="continuationSeparator" w:id="0">
    <w:p w:rsidR="00C26312" w:rsidRDefault="00C26312" w:rsidP="006B27F1">
      <w:r>
        <w:continuationSeparator/>
      </w:r>
    </w:p>
  </w:footnote>
  <w:footnote w:id="1">
    <w:p w:rsidR="00C26312" w:rsidRDefault="00C26312" w:rsidP="00B152E0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7F1"/>
    <w:rsid w:val="00115673"/>
    <w:rsid w:val="001630F1"/>
    <w:rsid w:val="001713C8"/>
    <w:rsid w:val="001A0A7E"/>
    <w:rsid w:val="00304D02"/>
    <w:rsid w:val="003C3AE6"/>
    <w:rsid w:val="006B27F1"/>
    <w:rsid w:val="007479C4"/>
    <w:rsid w:val="00846BFB"/>
    <w:rsid w:val="008B6A81"/>
    <w:rsid w:val="0091557E"/>
    <w:rsid w:val="00950720"/>
    <w:rsid w:val="00957945"/>
    <w:rsid w:val="009A3D9B"/>
    <w:rsid w:val="00A14332"/>
    <w:rsid w:val="00AB28C7"/>
    <w:rsid w:val="00AB7135"/>
    <w:rsid w:val="00B152E0"/>
    <w:rsid w:val="00C26312"/>
    <w:rsid w:val="00DA6F1E"/>
    <w:rsid w:val="00E261C5"/>
    <w:rsid w:val="00F53AA6"/>
    <w:rsid w:val="00FE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F1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27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B27F1"/>
    <w:rPr>
      <w:rFonts w:ascii="Times New Roman" w:hAnsi="Times New Roman" w:cs="Times New Roman"/>
      <w:b/>
      <w:bCs/>
      <w:lang w:eastAsia="cs-CZ"/>
    </w:rPr>
  </w:style>
  <w:style w:type="character" w:styleId="Hyperlink">
    <w:name w:val="Hyperlink"/>
    <w:basedOn w:val="DefaultParagraphFont"/>
    <w:uiPriority w:val="99"/>
    <w:rsid w:val="006B27F1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B27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B27F1"/>
    <w:rPr>
      <w:rFonts w:ascii="Times New Roman" w:hAnsi="Times New Roman" w:cs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6B27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7F1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6B27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7</Pages>
  <Words>1643</Words>
  <Characters>9694</Characters>
  <Application>Microsoft Office Outlook</Application>
  <DocSecurity>0</DocSecurity>
  <Lines>0</Lines>
  <Paragraphs>0</Paragraphs>
  <ScaleCrop>false</ScaleCrop>
  <Company>OU Křečhoř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ŠAMALÍKOVÁ</dc:creator>
  <cp:keywords/>
  <dc:description/>
  <cp:lastModifiedBy>Já</cp:lastModifiedBy>
  <cp:revision>3</cp:revision>
  <cp:lastPrinted>2010-11-11T17:58:00Z</cp:lastPrinted>
  <dcterms:created xsi:type="dcterms:W3CDTF">2010-11-08T07:55:00Z</dcterms:created>
  <dcterms:modified xsi:type="dcterms:W3CDTF">2010-11-11T18:00:00Z</dcterms:modified>
</cp:coreProperties>
</file>